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045E" w14:textId="77777777" w:rsidR="00066986" w:rsidRDefault="0057799B">
      <w:pPr>
        <w:pStyle w:val="Standard"/>
        <w:jc w:val="right"/>
        <w:rPr>
          <w:rFonts w:ascii="Al Nile" w:eastAsia="ArialMT" w:hAnsi="Al Nile" w:cs="ArialMT"/>
          <w:kern w:val="0"/>
          <w:sz w:val="56"/>
          <w:szCs w:val="56"/>
        </w:rPr>
      </w:pPr>
      <w:r>
        <w:rPr>
          <w:rFonts w:ascii="Al Nile" w:eastAsia="ArialMT" w:hAnsi="Al Nile" w:cs="ArialMT"/>
          <w:kern w:val="0"/>
          <w:sz w:val="56"/>
          <w:szCs w:val="56"/>
        </w:rPr>
        <w:t>Huisartsenpraktijk Kamperland</w:t>
      </w:r>
    </w:p>
    <w:p w14:paraId="3E326EB4" w14:textId="77777777" w:rsidR="00066986" w:rsidRDefault="0057799B">
      <w:pPr>
        <w:pStyle w:val="Standard"/>
        <w:jc w:val="right"/>
        <w:rPr>
          <w:rFonts w:ascii="Al Nile" w:eastAsia="ArialMT" w:hAnsi="Al Nile" w:cs="ArialMT"/>
          <w:kern w:val="0"/>
          <w:sz w:val="28"/>
          <w:szCs w:val="28"/>
        </w:rPr>
      </w:pPr>
      <w:r>
        <w:rPr>
          <w:rFonts w:ascii="Al Nile" w:eastAsia="ArialMT" w:hAnsi="Al Nile" w:cs="ArialMT"/>
          <w:kern w:val="0"/>
          <w:sz w:val="28"/>
          <w:szCs w:val="28"/>
        </w:rPr>
        <w:t>dr. M.F.J.M ten Have &amp; dr. M. de Pagter</w:t>
      </w:r>
    </w:p>
    <w:p w14:paraId="2FCDC017" w14:textId="77777777" w:rsidR="00066986" w:rsidRDefault="00066986">
      <w:pPr>
        <w:pStyle w:val="Standard"/>
        <w:jc w:val="right"/>
        <w:rPr>
          <w:rFonts w:ascii="Al Nile" w:eastAsia="ArialMT" w:hAnsi="Al Nile" w:cs="ArialMT"/>
          <w:b/>
          <w:bCs/>
          <w:i/>
          <w:iCs/>
          <w:kern w:val="0"/>
          <w:sz w:val="28"/>
          <w:szCs w:val="28"/>
        </w:rPr>
      </w:pPr>
    </w:p>
    <w:p w14:paraId="034EFDE3" w14:textId="77777777" w:rsidR="00066986" w:rsidRDefault="0057799B">
      <w:pPr>
        <w:pStyle w:val="Standard"/>
        <w:rPr>
          <w:rFonts w:ascii="Al Nile" w:eastAsia="ArialMT" w:hAnsi="Al Nile" w:cs="ArialMT"/>
          <w:b/>
          <w:bCs/>
          <w:i/>
          <w:iCs/>
          <w:kern w:val="0"/>
          <w:sz w:val="20"/>
          <w:szCs w:val="20"/>
        </w:rPr>
      </w:pPr>
      <w:r>
        <w:rPr>
          <w:rFonts w:ascii="Al Nile" w:eastAsia="ArialMT" w:hAnsi="Al Nile" w:cs="ArialMT"/>
          <w:b/>
          <w:bCs/>
          <w:i/>
          <w:iCs/>
          <w:kern w:val="0"/>
          <w:sz w:val="20"/>
          <w:szCs w:val="20"/>
        </w:rPr>
        <w:t>Inschrijfformulier vaste patiënten.</w:t>
      </w:r>
    </w:p>
    <w:p w14:paraId="086EA48A" w14:textId="77777777" w:rsidR="00066986" w:rsidRDefault="0057799B">
      <w:pPr>
        <w:pStyle w:val="Standard"/>
      </w:pPr>
      <w:proofErr w:type="gramStart"/>
      <w:r>
        <w:rPr>
          <w:rFonts w:ascii="Al Nile" w:eastAsia="ArialMT" w:hAnsi="Al Nile" w:cs="ArialMT"/>
          <w:kern w:val="0"/>
          <w:sz w:val="20"/>
          <w:szCs w:val="20"/>
        </w:rPr>
        <w:t>(</w:t>
      </w:r>
      <w:r>
        <w:rPr>
          <w:rFonts w:ascii="Al Nile" w:eastAsia="ArialMT" w:hAnsi="Al Nile" w:cs="ArialMT"/>
          <w:kern w:val="0"/>
          <w:sz w:val="16"/>
          <w:szCs w:val="16"/>
        </w:rPr>
        <w:t xml:space="preserve"> </w:t>
      </w:r>
      <w:r w:rsidRPr="00BA6581">
        <w:rPr>
          <w:rFonts w:ascii="Al Nile" w:eastAsia="ArialMT" w:hAnsi="Al Nile" w:cs="ArialMT"/>
          <w:b/>
          <w:bCs/>
          <w:i/>
          <w:iCs/>
          <w:kern w:val="0"/>
          <w:sz w:val="16"/>
          <w:szCs w:val="16"/>
        </w:rPr>
        <w:t>personen</w:t>
      </w:r>
      <w:proofErr w:type="gramEnd"/>
      <w:r w:rsidRPr="00BA6581">
        <w:rPr>
          <w:rFonts w:ascii="Al Nile" w:eastAsia="ArialMT" w:hAnsi="Al Nile" w:cs="ArialMT"/>
          <w:b/>
          <w:bCs/>
          <w:i/>
          <w:iCs/>
          <w:kern w:val="0"/>
          <w:sz w:val="16"/>
          <w:szCs w:val="16"/>
        </w:rPr>
        <w:t xml:space="preserve"> &gt; 18 </w:t>
      </w:r>
      <w:proofErr w:type="spellStart"/>
      <w:r w:rsidRPr="00BA6581">
        <w:rPr>
          <w:rFonts w:ascii="Al Nile" w:eastAsia="ArialMT" w:hAnsi="Al Nile" w:cs="ArialMT"/>
          <w:b/>
          <w:bCs/>
          <w:i/>
          <w:iCs/>
          <w:kern w:val="0"/>
          <w:sz w:val="16"/>
          <w:szCs w:val="16"/>
        </w:rPr>
        <w:t>jr</w:t>
      </w:r>
      <w:proofErr w:type="spellEnd"/>
      <w:r w:rsidRPr="00BA6581">
        <w:rPr>
          <w:rFonts w:ascii="Al Nile" w:eastAsia="ArialMT" w:hAnsi="Al Nile" w:cs="ArialMT"/>
          <w:b/>
          <w:bCs/>
          <w:i/>
          <w:iCs/>
          <w:kern w:val="0"/>
          <w:sz w:val="16"/>
          <w:szCs w:val="16"/>
        </w:rPr>
        <w:t xml:space="preserve"> een eigen formulier invullen</w:t>
      </w:r>
    </w:p>
    <w:p w14:paraId="17AB0905" w14:textId="77777777" w:rsidR="00066986" w:rsidRDefault="0057799B">
      <w:pPr>
        <w:pStyle w:val="Standard"/>
        <w:rPr>
          <w:rFonts w:ascii="Al Nile" w:eastAsia="ArialMT" w:hAnsi="Al Nile" w:cs="ArialMT"/>
          <w:kern w:val="0"/>
          <w:sz w:val="16"/>
          <w:szCs w:val="16"/>
        </w:rPr>
      </w:pPr>
      <w:r>
        <w:rPr>
          <w:rFonts w:ascii="Al Nile" w:eastAsia="ArialMT" w:hAnsi="Al Nile" w:cs="ArialMT"/>
          <w:kern w:val="0"/>
          <w:sz w:val="16"/>
          <w:szCs w:val="16"/>
        </w:rPr>
        <w:t>Doorhalen wat niet van toepassingen is)</w:t>
      </w:r>
    </w:p>
    <w:p w14:paraId="1785C8D8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0276CE5E" w14:textId="77777777" w:rsidR="00066986" w:rsidRDefault="0057799B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>Voorletters en achternaam : _________________________________________________</w:t>
      </w:r>
    </w:p>
    <w:p w14:paraId="22D79759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43D5ED17" w14:textId="77777777" w:rsidR="00066986" w:rsidRDefault="0057799B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>Meisjesnaam: ____________________________________________________________</w:t>
      </w:r>
    </w:p>
    <w:p w14:paraId="00F56396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60FA3394" w14:textId="77777777" w:rsidR="00066986" w:rsidRDefault="0057799B">
      <w:pPr>
        <w:pStyle w:val="Standard"/>
      </w:pPr>
      <w:r>
        <w:rPr>
          <w:rFonts w:ascii="Al Nile" w:eastAsia="ArialMT" w:hAnsi="Al Nile" w:cs="ArialMT"/>
          <w:kern w:val="0"/>
          <w:sz w:val="20"/>
          <w:szCs w:val="20"/>
        </w:rPr>
        <w:t xml:space="preserve">Roepnaam </w:t>
      </w:r>
      <w:r>
        <w:rPr>
          <w:rFonts w:ascii="Al Nile" w:eastAsia="ArialMT" w:hAnsi="Al Nile" w:cs="ArialMT"/>
          <w:kern w:val="0"/>
          <w:sz w:val="16"/>
          <w:szCs w:val="16"/>
        </w:rPr>
        <w:t>( indien gewenst te gebruiken)</w:t>
      </w:r>
      <w:r>
        <w:rPr>
          <w:rFonts w:ascii="Al Nile" w:eastAsia="ArialMT" w:hAnsi="Al Nile" w:cs="ArialMT"/>
          <w:kern w:val="0"/>
          <w:sz w:val="20"/>
          <w:szCs w:val="20"/>
        </w:rPr>
        <w:t xml:space="preserve"> :_______________________________________________</w:t>
      </w:r>
    </w:p>
    <w:p w14:paraId="7999968C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14315FBD" w14:textId="4BBB2E36" w:rsidR="00066986" w:rsidRDefault="0057799B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>Geboortedatum: ____-_____-_______</w:t>
      </w:r>
    </w:p>
    <w:p w14:paraId="66E8B265" w14:textId="0810B24C" w:rsidR="00BA6581" w:rsidRDefault="00BA6581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0394CCC7" w14:textId="13D575EE" w:rsidR="00BA6581" w:rsidRDefault="00BA6581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>BSN: ___________________________</w:t>
      </w:r>
    </w:p>
    <w:p w14:paraId="45329845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41087B43" w14:textId="4DB7955E" w:rsidR="00066986" w:rsidRDefault="0057799B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>Geslacht:</w:t>
      </w:r>
      <w:r>
        <w:rPr>
          <w:rFonts w:ascii="Al Nile" w:eastAsia="ArialMT" w:hAnsi="Al Nile" w:cs="ArialMT"/>
          <w:kern w:val="0"/>
          <w:sz w:val="20"/>
          <w:szCs w:val="20"/>
        </w:rPr>
        <w:tab/>
        <w:t>Man/ Vrouw*</w:t>
      </w:r>
    </w:p>
    <w:p w14:paraId="7D6D9E44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715D8A3D" w14:textId="77777777" w:rsidR="00066986" w:rsidRDefault="0057799B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>Adres: ______________________________________________Nr____________________</w:t>
      </w:r>
    </w:p>
    <w:p w14:paraId="2C8D49F6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435B2953" w14:textId="77777777" w:rsidR="00066986" w:rsidRDefault="0057799B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>Postcode: ______________________ Woonplaats: ______________________________</w:t>
      </w:r>
    </w:p>
    <w:p w14:paraId="1B4D2F85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7B24B709" w14:textId="77777777" w:rsidR="00066986" w:rsidRDefault="0057799B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>Telefoon Thuis: __________________ Mobiel : _________________________________</w:t>
      </w:r>
    </w:p>
    <w:p w14:paraId="4A8EDD8A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65D5C7FA" w14:textId="77777777" w:rsidR="00066986" w:rsidRDefault="0057799B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>E-mailadres: _____________________________________________________________</w:t>
      </w:r>
    </w:p>
    <w:p w14:paraId="5565C1A6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3BC2D280" w14:textId="77777777" w:rsidR="00066986" w:rsidRDefault="0057799B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 xml:space="preserve">Identiteitsbewijs: </w:t>
      </w:r>
      <w:r>
        <w:rPr>
          <w:rFonts w:ascii="Al Nile" w:eastAsia="ArialMT" w:hAnsi="Al Nile" w:cs="ArialMT"/>
          <w:kern w:val="0"/>
          <w:sz w:val="20"/>
          <w:szCs w:val="20"/>
        </w:rPr>
        <w:tab/>
      </w:r>
      <w:r>
        <w:rPr>
          <w:rFonts w:ascii="Al Nile" w:eastAsia="ArialMT" w:hAnsi="Al Nile" w:cs="ArialMT"/>
          <w:kern w:val="0"/>
          <w:sz w:val="20"/>
          <w:szCs w:val="20"/>
        </w:rPr>
        <w:tab/>
      </w:r>
      <w:r>
        <w:rPr>
          <w:rFonts w:ascii="Al Nile" w:eastAsia="ArialMT" w:hAnsi="Al Nile" w:cs="ArialMT"/>
          <w:kern w:val="0"/>
          <w:sz w:val="20"/>
          <w:szCs w:val="20"/>
        </w:rPr>
        <w:tab/>
        <w:t>Paspoort/ Rijbewijs / Identiteitskaart*</w:t>
      </w:r>
    </w:p>
    <w:p w14:paraId="3C124022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233324B5" w14:textId="77777777" w:rsidR="00066986" w:rsidRDefault="0057799B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>Nummer ID bewijs: ________________________________________________________</w:t>
      </w:r>
    </w:p>
    <w:p w14:paraId="7C13EABF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2321AE07" w14:textId="77777777" w:rsidR="00066986" w:rsidRDefault="0057799B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 xml:space="preserve">Burgerlijke staat: </w:t>
      </w:r>
      <w:r>
        <w:rPr>
          <w:rFonts w:ascii="Al Nile" w:eastAsia="ArialMT" w:hAnsi="Al Nile" w:cs="ArialMT"/>
          <w:kern w:val="0"/>
          <w:sz w:val="20"/>
          <w:szCs w:val="20"/>
        </w:rPr>
        <w:tab/>
      </w:r>
      <w:r>
        <w:rPr>
          <w:rFonts w:ascii="Al Nile" w:eastAsia="ArialMT" w:hAnsi="Al Nile" w:cs="ArialMT"/>
          <w:kern w:val="0"/>
          <w:sz w:val="20"/>
          <w:szCs w:val="20"/>
        </w:rPr>
        <w:tab/>
      </w:r>
      <w:r>
        <w:rPr>
          <w:rFonts w:ascii="Al Nile" w:eastAsia="ArialMT" w:hAnsi="Al Nile" w:cs="ArialMT"/>
          <w:kern w:val="0"/>
          <w:sz w:val="20"/>
          <w:szCs w:val="20"/>
        </w:rPr>
        <w:tab/>
        <w:t>Gehuwd/ Ongehuwd/ Samenwonend/ Gescheiden/</w:t>
      </w:r>
    </w:p>
    <w:p w14:paraId="5E1E1A22" w14:textId="3384F027" w:rsidR="00066986" w:rsidRDefault="0057799B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ab/>
      </w:r>
      <w:r>
        <w:rPr>
          <w:rFonts w:ascii="Al Nile" w:eastAsia="ArialMT" w:hAnsi="Al Nile" w:cs="ArialMT"/>
          <w:kern w:val="0"/>
          <w:sz w:val="20"/>
          <w:szCs w:val="20"/>
        </w:rPr>
        <w:tab/>
      </w:r>
      <w:r>
        <w:rPr>
          <w:rFonts w:ascii="Al Nile" w:eastAsia="ArialMT" w:hAnsi="Al Nile" w:cs="ArialMT"/>
          <w:kern w:val="0"/>
          <w:sz w:val="20"/>
          <w:szCs w:val="20"/>
        </w:rPr>
        <w:tab/>
      </w:r>
      <w:r>
        <w:rPr>
          <w:rFonts w:ascii="Al Nile" w:eastAsia="ArialMT" w:hAnsi="Al Nile" w:cs="ArialMT"/>
          <w:kern w:val="0"/>
          <w:sz w:val="20"/>
          <w:szCs w:val="20"/>
        </w:rPr>
        <w:tab/>
      </w:r>
      <w:r>
        <w:rPr>
          <w:rFonts w:ascii="Al Nile" w:eastAsia="ArialMT" w:hAnsi="Al Nile" w:cs="ArialMT"/>
          <w:kern w:val="0"/>
          <w:sz w:val="20"/>
          <w:szCs w:val="20"/>
        </w:rPr>
        <w:tab/>
      </w:r>
      <w:proofErr w:type="gramStart"/>
      <w:r>
        <w:rPr>
          <w:rFonts w:ascii="Al Nile" w:eastAsia="ArialMT" w:hAnsi="Al Nile" w:cs="ArialMT"/>
          <w:kern w:val="0"/>
          <w:sz w:val="20"/>
          <w:szCs w:val="20"/>
        </w:rPr>
        <w:t>Weduwe /</w:t>
      </w:r>
      <w:proofErr w:type="gramEnd"/>
      <w:r>
        <w:rPr>
          <w:rFonts w:ascii="Al Nile" w:eastAsia="ArialMT" w:hAnsi="Al Nile" w:cs="ArialMT"/>
          <w:kern w:val="0"/>
          <w:sz w:val="20"/>
          <w:szCs w:val="20"/>
        </w:rPr>
        <w:t xml:space="preserve"> Weduwnaar*</w:t>
      </w:r>
    </w:p>
    <w:p w14:paraId="203AC79B" w14:textId="77777777" w:rsidR="000B30B9" w:rsidRDefault="000B30B9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0DFDDF3D" w14:textId="315CDAF2" w:rsidR="000B30B9" w:rsidRDefault="000B30B9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 xml:space="preserve">Partner van: </w:t>
      </w:r>
      <w:r>
        <w:rPr>
          <w:rFonts w:ascii="Al Nile" w:eastAsia="ArialMT" w:hAnsi="Al Nile" w:cs="ArialMT"/>
          <w:kern w:val="0"/>
          <w:sz w:val="20"/>
          <w:szCs w:val="20"/>
        </w:rPr>
        <w:tab/>
      </w:r>
      <w:r>
        <w:rPr>
          <w:rFonts w:ascii="Al Nile" w:eastAsia="ArialMT" w:hAnsi="Al Nile" w:cs="ArialMT"/>
          <w:kern w:val="0"/>
          <w:sz w:val="20"/>
          <w:szCs w:val="20"/>
        </w:rPr>
        <w:tab/>
      </w:r>
      <w:r>
        <w:rPr>
          <w:rFonts w:ascii="Al Nile" w:eastAsia="ArialMT" w:hAnsi="Al Nile" w:cs="ArialMT"/>
          <w:kern w:val="0"/>
          <w:sz w:val="20"/>
          <w:szCs w:val="20"/>
        </w:rPr>
        <w:tab/>
      </w:r>
      <w:proofErr w:type="spellStart"/>
      <w:r>
        <w:rPr>
          <w:rFonts w:ascii="Al Nile" w:eastAsia="ArialMT" w:hAnsi="Al Nile" w:cs="ArialMT"/>
          <w:kern w:val="0"/>
          <w:sz w:val="20"/>
          <w:szCs w:val="20"/>
        </w:rPr>
        <w:t>Geb</w:t>
      </w:r>
      <w:proofErr w:type="spellEnd"/>
      <w:r>
        <w:rPr>
          <w:rFonts w:ascii="Al Nile" w:eastAsia="ArialMT" w:hAnsi="Al Nile" w:cs="ArialMT"/>
          <w:kern w:val="0"/>
          <w:sz w:val="20"/>
          <w:szCs w:val="20"/>
        </w:rPr>
        <w:t xml:space="preserve"> datum:      -       - </w:t>
      </w:r>
    </w:p>
    <w:p w14:paraId="43DD7127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214AC71A" w14:textId="77777777" w:rsidR="00066986" w:rsidRDefault="0057799B">
      <w:pPr>
        <w:pStyle w:val="Standard"/>
      </w:pPr>
      <w:r>
        <w:rPr>
          <w:rFonts w:ascii="Al Nile" w:eastAsia="ArialMT" w:hAnsi="Al Nile" w:cs="ArialMT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0DE3F3" wp14:editId="5CEEACF4">
                <wp:simplePos x="0" y="0"/>
                <wp:positionH relativeFrom="column">
                  <wp:posOffset>2021043</wp:posOffset>
                </wp:positionH>
                <wp:positionV relativeFrom="paragraph">
                  <wp:posOffset>60478</wp:posOffset>
                </wp:positionV>
                <wp:extent cx="95253" cy="104141"/>
                <wp:effectExtent l="0" t="0" r="19047" b="10159"/>
                <wp:wrapNone/>
                <wp:docPr id="1" name="Vrije v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3" cy="10414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abs f3"/>
                            <a:gd name="f9" fmla="abs f4"/>
                            <a:gd name="f10" fmla="abs f5"/>
                            <a:gd name="f11" fmla="+- 2700000 f1 0"/>
                            <a:gd name="f12" fmla="?: f8 f3 1"/>
                            <a:gd name="f13" fmla="?: f9 f4 1"/>
                            <a:gd name="f14" fmla="?: f10 f5 1"/>
                            <a:gd name="f15" fmla="+- f11 0 f1"/>
                            <a:gd name="f16" fmla="*/ f12 1 21600"/>
                            <a:gd name="f17" fmla="*/ f13 1 21600"/>
                            <a:gd name="f18" fmla="*/ 21600 f12 1"/>
                            <a:gd name="f19" fmla="*/ 21600 f13 1"/>
                            <a:gd name="f20" fmla="+- f15 f1 0"/>
                            <a:gd name="f21" fmla="min f17 f16"/>
                            <a:gd name="f22" fmla="*/ f18 1 f14"/>
                            <a:gd name="f23" fmla="*/ f19 1 f14"/>
                            <a:gd name="f24" fmla="*/ f20 f7 1"/>
                            <a:gd name="f25" fmla="val f22"/>
                            <a:gd name="f26" fmla="val f23"/>
                            <a:gd name="f27" fmla="*/ f24 1 f0"/>
                            <a:gd name="f28" fmla="*/ f6 f21 1"/>
                            <a:gd name="f29" fmla="+- f26 0 f6"/>
                            <a:gd name="f30" fmla="+- f25 0 f6"/>
                            <a:gd name="f31" fmla="+- 0 0 f27"/>
                            <a:gd name="f32" fmla="*/ f29 1 2"/>
                            <a:gd name="f33" fmla="*/ f30 1 2"/>
                            <a:gd name="f34" fmla="+- 0 0 f31"/>
                            <a:gd name="f35" fmla="+- f6 f32 0"/>
                            <a:gd name="f36" fmla="+- f6 f33 0"/>
                            <a:gd name="f37" fmla="*/ f34 f0 1"/>
                            <a:gd name="f38" fmla="*/ f33 f21 1"/>
                            <a:gd name="f39" fmla="*/ f32 f21 1"/>
                            <a:gd name="f40" fmla="*/ f37 1 f7"/>
                            <a:gd name="f41" fmla="*/ f35 f21 1"/>
                            <a:gd name="f42" fmla="+- f40 0 f1"/>
                            <a:gd name="f43" fmla="cos 1 f42"/>
                            <a:gd name="f44" fmla="sin 1 f42"/>
                            <a:gd name="f45" fmla="+- 0 0 f43"/>
                            <a:gd name="f46" fmla="+- 0 0 f44"/>
                            <a:gd name="f47" fmla="+- 0 0 f45"/>
                            <a:gd name="f48" fmla="+- 0 0 f46"/>
                            <a:gd name="f49" fmla="val f47"/>
                            <a:gd name="f50" fmla="val f48"/>
                            <a:gd name="f51" fmla="*/ f49 f33 1"/>
                            <a:gd name="f52" fmla="*/ f50 f32 1"/>
                            <a:gd name="f53" fmla="+- f36 0 f51"/>
                            <a:gd name="f54" fmla="+- f36 f51 0"/>
                            <a:gd name="f55" fmla="+- f35 0 f52"/>
                            <a:gd name="f56" fmla="+- f35 f52 0"/>
                            <a:gd name="f57" fmla="*/ f53 f21 1"/>
                            <a:gd name="f58" fmla="*/ f55 f21 1"/>
                            <a:gd name="f59" fmla="*/ f54 f21 1"/>
                            <a:gd name="f60" fmla="*/ f56 f2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57" t="f58" r="f59" b="f60"/>
                          <a:pathLst>
                            <a:path>
                              <a:moveTo>
                                <a:pt x="f28" y="f41"/>
                              </a:moveTo>
                              <a:arcTo wR="f38" hR="f39" stAng="f0" swAng="f1"/>
                              <a:arcTo wR="f38" hR="f39" stAng="f2" swAng="f1"/>
                              <a:arcTo wR="f38" hR="f39" stAng="f6" swAng="f1"/>
                              <a:arcTo wR="f38" hR="f39" stAng="f1" swAng="f1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4DE2928" w14:textId="77777777" w:rsidR="00066986" w:rsidRDefault="00066986"/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DE3F3" id="Vrije vorm 1" o:spid="_x0000_s1026" style="position:absolute;margin-left:159.15pt;margin-top:4.75pt;width:7.5pt;height:8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95253,104141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" adj="-11796480,,5400" path="m,52070wa,,95254,104140,,52070,47627,,,,95254,104140,47627,,95254,52070,,,95254,104140,95254,52070,47627,104140,,,95254,104140,47627,104140,,52070xe" fillcolor="#729fcf" strokecolor="#3465a4" strokeweight=".35281mm">
                <v:stroke joinstyle="miter"/>
                <v:formulas/>
                <v:path arrowok="t" o:connecttype="custom" o:connectlocs="47627,0;95253,52071;47627,104141;0,52071" o:connectangles="270,0,90,180" textboxrect="13949,15251,81304,88890"/>
                <v:textbox inset="0,0,0,0">
                  <w:txbxContent>
                    <w:p w14:paraId="54DE2928" w14:textId="77777777" w:rsidR="00066986" w:rsidRDefault="00066986"/>
                  </w:txbxContent>
                </v:textbox>
              </v:shape>
            </w:pict>
          </mc:Fallback>
        </mc:AlternateContent>
      </w:r>
      <w:r>
        <w:rPr>
          <w:rFonts w:ascii="Al Nile" w:eastAsia="ArialMT" w:hAnsi="Al Nile" w:cs="ArialMT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B6DF803" wp14:editId="54D07018">
                <wp:simplePos x="0" y="0"/>
                <wp:positionH relativeFrom="column">
                  <wp:posOffset>2021043</wp:posOffset>
                </wp:positionH>
                <wp:positionV relativeFrom="paragraph">
                  <wp:posOffset>60478</wp:posOffset>
                </wp:positionV>
                <wp:extent cx="95253" cy="104141"/>
                <wp:effectExtent l="0" t="0" r="19047" b="10159"/>
                <wp:wrapNone/>
                <wp:docPr id="2" name="Vrije v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3" cy="10414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abs f3"/>
                            <a:gd name="f9" fmla="abs f4"/>
                            <a:gd name="f10" fmla="abs f5"/>
                            <a:gd name="f11" fmla="+- 2700000 f1 0"/>
                            <a:gd name="f12" fmla="?: f8 f3 1"/>
                            <a:gd name="f13" fmla="?: f9 f4 1"/>
                            <a:gd name="f14" fmla="?: f10 f5 1"/>
                            <a:gd name="f15" fmla="+- f11 0 f1"/>
                            <a:gd name="f16" fmla="*/ f12 1 21600"/>
                            <a:gd name="f17" fmla="*/ f13 1 21600"/>
                            <a:gd name="f18" fmla="*/ 21600 f12 1"/>
                            <a:gd name="f19" fmla="*/ 21600 f13 1"/>
                            <a:gd name="f20" fmla="+- f15 f1 0"/>
                            <a:gd name="f21" fmla="min f17 f16"/>
                            <a:gd name="f22" fmla="*/ f18 1 f14"/>
                            <a:gd name="f23" fmla="*/ f19 1 f14"/>
                            <a:gd name="f24" fmla="*/ f20 f7 1"/>
                            <a:gd name="f25" fmla="val f22"/>
                            <a:gd name="f26" fmla="val f23"/>
                            <a:gd name="f27" fmla="*/ f24 1 f0"/>
                            <a:gd name="f28" fmla="*/ f6 f21 1"/>
                            <a:gd name="f29" fmla="+- f26 0 f6"/>
                            <a:gd name="f30" fmla="+- f25 0 f6"/>
                            <a:gd name="f31" fmla="+- 0 0 f27"/>
                            <a:gd name="f32" fmla="*/ f29 1 2"/>
                            <a:gd name="f33" fmla="*/ f30 1 2"/>
                            <a:gd name="f34" fmla="+- 0 0 f31"/>
                            <a:gd name="f35" fmla="+- f6 f32 0"/>
                            <a:gd name="f36" fmla="+- f6 f33 0"/>
                            <a:gd name="f37" fmla="*/ f34 f0 1"/>
                            <a:gd name="f38" fmla="*/ f33 f21 1"/>
                            <a:gd name="f39" fmla="*/ f32 f21 1"/>
                            <a:gd name="f40" fmla="*/ f37 1 f7"/>
                            <a:gd name="f41" fmla="*/ f35 f21 1"/>
                            <a:gd name="f42" fmla="+- f40 0 f1"/>
                            <a:gd name="f43" fmla="cos 1 f42"/>
                            <a:gd name="f44" fmla="sin 1 f42"/>
                            <a:gd name="f45" fmla="+- 0 0 f43"/>
                            <a:gd name="f46" fmla="+- 0 0 f44"/>
                            <a:gd name="f47" fmla="+- 0 0 f45"/>
                            <a:gd name="f48" fmla="+- 0 0 f46"/>
                            <a:gd name="f49" fmla="val f47"/>
                            <a:gd name="f50" fmla="val f48"/>
                            <a:gd name="f51" fmla="*/ f49 f33 1"/>
                            <a:gd name="f52" fmla="*/ f50 f32 1"/>
                            <a:gd name="f53" fmla="+- f36 0 f51"/>
                            <a:gd name="f54" fmla="+- f36 f51 0"/>
                            <a:gd name="f55" fmla="+- f35 0 f52"/>
                            <a:gd name="f56" fmla="+- f35 f52 0"/>
                            <a:gd name="f57" fmla="*/ f53 f21 1"/>
                            <a:gd name="f58" fmla="*/ f55 f21 1"/>
                            <a:gd name="f59" fmla="*/ f54 f21 1"/>
                            <a:gd name="f60" fmla="*/ f56 f2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57" t="f58" r="f59" b="f60"/>
                          <a:pathLst>
                            <a:path>
                              <a:moveTo>
                                <a:pt x="f28" y="f41"/>
                              </a:moveTo>
                              <a:arcTo wR="f38" hR="f39" stAng="f0" swAng="f1"/>
                              <a:arcTo wR="f38" hR="f39" stAng="f2" swAng="f1"/>
                              <a:arcTo wR="f38" hR="f39" stAng="f6" swAng="f1"/>
                              <a:arcTo wR="f38" hR="f39" stAng="f1" swAng="f1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D8556D9" w14:textId="77777777" w:rsidR="00066986" w:rsidRDefault="00066986"/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DF803" id="Vrije vorm 2" o:spid="_x0000_s1027" style="position:absolute;margin-left:159.15pt;margin-top:4.75pt;width:7.5pt;height:8.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95253,104141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" adj="-11796480,,5400" path="m,52070wa,,95254,104140,,52070,47627,,,,95254,104140,47627,,95254,52070,,,95254,104140,95254,52070,47627,104140,,,95254,104140,47627,104140,,52070xe" fillcolor="#729fcf" strokecolor="#3465a4" strokeweight=".35281mm">
                <v:stroke joinstyle="miter"/>
                <v:formulas/>
                <v:path arrowok="t" o:connecttype="custom" o:connectlocs="47627,0;95253,52071;47627,104141;0,52071" o:connectangles="270,0,90,180" textboxrect="13949,15251,81304,88890"/>
                <v:textbox inset="0,0,0,0">
                  <w:txbxContent>
                    <w:p w14:paraId="7D8556D9" w14:textId="77777777" w:rsidR="00066986" w:rsidRDefault="00066986"/>
                  </w:txbxContent>
                </v:textbox>
              </v:shape>
            </w:pict>
          </mc:Fallback>
        </mc:AlternateContent>
      </w:r>
      <w:r>
        <w:rPr>
          <w:rFonts w:ascii="Al Nile" w:eastAsia="ArialMT" w:hAnsi="Al Nile" w:cs="ArialMT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91CDD" wp14:editId="6A852373">
                <wp:simplePos x="0" y="0"/>
                <wp:positionH relativeFrom="column">
                  <wp:posOffset>2021043</wp:posOffset>
                </wp:positionH>
                <wp:positionV relativeFrom="paragraph">
                  <wp:posOffset>60478</wp:posOffset>
                </wp:positionV>
                <wp:extent cx="95253" cy="104141"/>
                <wp:effectExtent l="0" t="0" r="19047" b="10159"/>
                <wp:wrapNone/>
                <wp:docPr id="3" name="Vrije v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3" cy="10414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abs f3"/>
                            <a:gd name="f9" fmla="abs f4"/>
                            <a:gd name="f10" fmla="abs f5"/>
                            <a:gd name="f11" fmla="+- 2700000 f1 0"/>
                            <a:gd name="f12" fmla="?: f8 f3 1"/>
                            <a:gd name="f13" fmla="?: f9 f4 1"/>
                            <a:gd name="f14" fmla="?: f10 f5 1"/>
                            <a:gd name="f15" fmla="+- f11 0 f1"/>
                            <a:gd name="f16" fmla="*/ f12 1 21600"/>
                            <a:gd name="f17" fmla="*/ f13 1 21600"/>
                            <a:gd name="f18" fmla="*/ 21600 f12 1"/>
                            <a:gd name="f19" fmla="*/ 21600 f13 1"/>
                            <a:gd name="f20" fmla="+- f15 f1 0"/>
                            <a:gd name="f21" fmla="min f17 f16"/>
                            <a:gd name="f22" fmla="*/ f18 1 f14"/>
                            <a:gd name="f23" fmla="*/ f19 1 f14"/>
                            <a:gd name="f24" fmla="*/ f20 f7 1"/>
                            <a:gd name="f25" fmla="val f22"/>
                            <a:gd name="f26" fmla="val f23"/>
                            <a:gd name="f27" fmla="*/ f24 1 f0"/>
                            <a:gd name="f28" fmla="*/ f6 f21 1"/>
                            <a:gd name="f29" fmla="+- f26 0 f6"/>
                            <a:gd name="f30" fmla="+- f25 0 f6"/>
                            <a:gd name="f31" fmla="+- 0 0 f27"/>
                            <a:gd name="f32" fmla="*/ f29 1 2"/>
                            <a:gd name="f33" fmla="*/ f30 1 2"/>
                            <a:gd name="f34" fmla="+- 0 0 f31"/>
                            <a:gd name="f35" fmla="+- f6 f32 0"/>
                            <a:gd name="f36" fmla="+- f6 f33 0"/>
                            <a:gd name="f37" fmla="*/ f34 f0 1"/>
                            <a:gd name="f38" fmla="*/ f33 f21 1"/>
                            <a:gd name="f39" fmla="*/ f32 f21 1"/>
                            <a:gd name="f40" fmla="*/ f37 1 f7"/>
                            <a:gd name="f41" fmla="*/ f35 f21 1"/>
                            <a:gd name="f42" fmla="+- f40 0 f1"/>
                            <a:gd name="f43" fmla="cos 1 f42"/>
                            <a:gd name="f44" fmla="sin 1 f42"/>
                            <a:gd name="f45" fmla="+- 0 0 f43"/>
                            <a:gd name="f46" fmla="+- 0 0 f44"/>
                            <a:gd name="f47" fmla="+- 0 0 f45"/>
                            <a:gd name="f48" fmla="+- 0 0 f46"/>
                            <a:gd name="f49" fmla="val f47"/>
                            <a:gd name="f50" fmla="val f48"/>
                            <a:gd name="f51" fmla="*/ f49 f33 1"/>
                            <a:gd name="f52" fmla="*/ f50 f32 1"/>
                            <a:gd name="f53" fmla="+- f36 0 f51"/>
                            <a:gd name="f54" fmla="+- f36 f51 0"/>
                            <a:gd name="f55" fmla="+- f35 0 f52"/>
                            <a:gd name="f56" fmla="+- f35 f52 0"/>
                            <a:gd name="f57" fmla="*/ f53 f21 1"/>
                            <a:gd name="f58" fmla="*/ f55 f21 1"/>
                            <a:gd name="f59" fmla="*/ f54 f21 1"/>
                            <a:gd name="f60" fmla="*/ f56 f2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57" t="f58" r="f59" b="f60"/>
                          <a:pathLst>
                            <a:path>
                              <a:moveTo>
                                <a:pt x="f28" y="f41"/>
                              </a:moveTo>
                              <a:arcTo wR="f38" hR="f39" stAng="f0" swAng="f1"/>
                              <a:arcTo wR="f38" hR="f39" stAng="f2" swAng="f1"/>
                              <a:arcTo wR="f38" hR="f39" stAng="f6" swAng="f1"/>
                              <a:arcTo wR="f38" hR="f39" stAng="f1" swAng="f1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5477938" w14:textId="77777777" w:rsidR="00066986" w:rsidRDefault="00066986"/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91CDD" id="Vrije vorm 3" o:spid="_x0000_s1028" style="position:absolute;margin-left:159.15pt;margin-top:4.75pt;width:7.5pt;height: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95253,104141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" adj="-11796480,,5400" path="m,52070wa,,95254,104140,,52070,47627,,,,95254,104140,47627,,95254,52070,,,95254,104140,95254,52070,47627,104140,,,95254,104140,47627,104140,,52070xe" fillcolor="#729fcf" strokecolor="#3465a4" strokeweight=".35281mm">
                <v:stroke joinstyle="miter"/>
                <v:formulas/>
                <v:path arrowok="t" o:connecttype="custom" o:connectlocs="47627,0;95253,52071;47627,104141;0,52071" o:connectangles="270,0,90,180" textboxrect="13949,15251,81304,88890"/>
                <v:textbox inset="0,0,0,0">
                  <w:txbxContent>
                    <w:p w14:paraId="65477938" w14:textId="77777777" w:rsidR="00066986" w:rsidRDefault="00066986"/>
                  </w:txbxContent>
                </v:textbox>
              </v:shape>
            </w:pict>
          </mc:Fallback>
        </mc:AlternateContent>
      </w:r>
      <w:r>
        <w:rPr>
          <w:rFonts w:ascii="Al Nile" w:eastAsia="ArialMT" w:hAnsi="Al Nile" w:cs="ArialMT"/>
          <w:kern w:val="0"/>
          <w:sz w:val="20"/>
          <w:szCs w:val="20"/>
        </w:rPr>
        <w:t xml:space="preserve">Heeft u kinderen: </w:t>
      </w:r>
      <w:r>
        <w:rPr>
          <w:rFonts w:ascii="Al Nile" w:eastAsia="ArialMT" w:hAnsi="Al Nile" w:cs="ArialMT"/>
          <w:kern w:val="0"/>
          <w:sz w:val="20"/>
          <w:szCs w:val="20"/>
        </w:rPr>
        <w:tab/>
      </w:r>
      <w:r>
        <w:rPr>
          <w:rFonts w:ascii="Al Nile" w:eastAsia="ArialMT" w:hAnsi="Al Nile" w:cs="ArialMT"/>
          <w:kern w:val="0"/>
          <w:sz w:val="20"/>
          <w:szCs w:val="20"/>
        </w:rPr>
        <w:tab/>
      </w:r>
      <w:r>
        <w:rPr>
          <w:rFonts w:ascii="Al Nile" w:eastAsia="ArialMT" w:hAnsi="Al Nile" w:cs="ArialMT"/>
          <w:kern w:val="0"/>
          <w:sz w:val="20"/>
          <w:szCs w:val="20"/>
        </w:rPr>
        <w:tab/>
        <w:t>nee</w:t>
      </w:r>
    </w:p>
    <w:p w14:paraId="4CC4F36E" w14:textId="77777777" w:rsidR="00066986" w:rsidRDefault="0057799B">
      <w:pPr>
        <w:pStyle w:val="Standard"/>
      </w:pPr>
      <w:r>
        <w:rPr>
          <w:rFonts w:ascii="Al Nile" w:eastAsia="ArialMT" w:hAnsi="Al Nile" w:cs="ArialMT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0ADD277" wp14:editId="776FD0FB">
                <wp:simplePos x="0" y="0"/>
                <wp:positionH relativeFrom="column">
                  <wp:posOffset>2021043</wp:posOffset>
                </wp:positionH>
                <wp:positionV relativeFrom="paragraph">
                  <wp:posOffset>60478</wp:posOffset>
                </wp:positionV>
                <wp:extent cx="95253" cy="104141"/>
                <wp:effectExtent l="0" t="0" r="19047" b="10159"/>
                <wp:wrapNone/>
                <wp:docPr id="4" name="Vrije v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3" cy="10414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abs f3"/>
                            <a:gd name="f9" fmla="abs f4"/>
                            <a:gd name="f10" fmla="abs f5"/>
                            <a:gd name="f11" fmla="+- 2700000 f1 0"/>
                            <a:gd name="f12" fmla="?: f8 f3 1"/>
                            <a:gd name="f13" fmla="?: f9 f4 1"/>
                            <a:gd name="f14" fmla="?: f10 f5 1"/>
                            <a:gd name="f15" fmla="+- f11 0 f1"/>
                            <a:gd name="f16" fmla="*/ f12 1 21600"/>
                            <a:gd name="f17" fmla="*/ f13 1 21600"/>
                            <a:gd name="f18" fmla="*/ 21600 f12 1"/>
                            <a:gd name="f19" fmla="*/ 21600 f13 1"/>
                            <a:gd name="f20" fmla="+- f15 f1 0"/>
                            <a:gd name="f21" fmla="min f17 f16"/>
                            <a:gd name="f22" fmla="*/ f18 1 f14"/>
                            <a:gd name="f23" fmla="*/ f19 1 f14"/>
                            <a:gd name="f24" fmla="*/ f20 f7 1"/>
                            <a:gd name="f25" fmla="val f22"/>
                            <a:gd name="f26" fmla="val f23"/>
                            <a:gd name="f27" fmla="*/ f24 1 f0"/>
                            <a:gd name="f28" fmla="*/ f6 f21 1"/>
                            <a:gd name="f29" fmla="+- f26 0 f6"/>
                            <a:gd name="f30" fmla="+- f25 0 f6"/>
                            <a:gd name="f31" fmla="+- 0 0 f27"/>
                            <a:gd name="f32" fmla="*/ f29 1 2"/>
                            <a:gd name="f33" fmla="*/ f30 1 2"/>
                            <a:gd name="f34" fmla="+- 0 0 f31"/>
                            <a:gd name="f35" fmla="+- f6 f32 0"/>
                            <a:gd name="f36" fmla="+- f6 f33 0"/>
                            <a:gd name="f37" fmla="*/ f34 f0 1"/>
                            <a:gd name="f38" fmla="*/ f33 f21 1"/>
                            <a:gd name="f39" fmla="*/ f32 f21 1"/>
                            <a:gd name="f40" fmla="*/ f37 1 f7"/>
                            <a:gd name="f41" fmla="*/ f35 f21 1"/>
                            <a:gd name="f42" fmla="+- f40 0 f1"/>
                            <a:gd name="f43" fmla="cos 1 f42"/>
                            <a:gd name="f44" fmla="sin 1 f42"/>
                            <a:gd name="f45" fmla="+- 0 0 f43"/>
                            <a:gd name="f46" fmla="+- 0 0 f44"/>
                            <a:gd name="f47" fmla="+- 0 0 f45"/>
                            <a:gd name="f48" fmla="+- 0 0 f46"/>
                            <a:gd name="f49" fmla="val f47"/>
                            <a:gd name="f50" fmla="val f48"/>
                            <a:gd name="f51" fmla="*/ f49 f33 1"/>
                            <a:gd name="f52" fmla="*/ f50 f32 1"/>
                            <a:gd name="f53" fmla="+- f36 0 f51"/>
                            <a:gd name="f54" fmla="+- f36 f51 0"/>
                            <a:gd name="f55" fmla="+- f35 0 f52"/>
                            <a:gd name="f56" fmla="+- f35 f52 0"/>
                            <a:gd name="f57" fmla="*/ f53 f21 1"/>
                            <a:gd name="f58" fmla="*/ f55 f21 1"/>
                            <a:gd name="f59" fmla="*/ f54 f21 1"/>
                            <a:gd name="f60" fmla="*/ f56 f2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57" t="f58" r="f59" b="f60"/>
                          <a:pathLst>
                            <a:path>
                              <a:moveTo>
                                <a:pt x="f28" y="f41"/>
                              </a:moveTo>
                              <a:arcTo wR="f38" hR="f39" stAng="f0" swAng="f1"/>
                              <a:arcTo wR="f38" hR="f39" stAng="f2" swAng="f1"/>
                              <a:arcTo wR="f38" hR="f39" stAng="f6" swAng="f1"/>
                              <a:arcTo wR="f38" hR="f39" stAng="f1" swAng="f1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E6EAA54" w14:textId="77777777" w:rsidR="00066986" w:rsidRDefault="00066986"/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DD277" id="Vrije vorm 4" o:spid="_x0000_s1029" style="position:absolute;margin-left:159.15pt;margin-top:4.75pt;width:7.5pt;height:8.2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95253,104141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" adj="-11796480,,5400" path="m,52070wa,,95254,104140,,52070,47627,,,,95254,104140,47627,,95254,52070,,,95254,104140,95254,52070,47627,104140,,,95254,104140,47627,104140,,52070xe" fillcolor="#729fcf" strokecolor="#3465a4" strokeweight=".35281mm">
                <v:stroke joinstyle="miter"/>
                <v:formulas/>
                <v:path arrowok="t" o:connecttype="custom" o:connectlocs="47627,0;95253,52071;47627,104141;0,52071" o:connectangles="270,0,90,180" textboxrect="13949,15251,81304,88890"/>
                <v:textbox inset="0,0,0,0">
                  <w:txbxContent>
                    <w:p w14:paraId="2E6EAA54" w14:textId="77777777" w:rsidR="00066986" w:rsidRDefault="00066986"/>
                  </w:txbxContent>
                </v:textbox>
              </v:shape>
            </w:pict>
          </mc:Fallback>
        </mc:AlternateContent>
      </w:r>
      <w:r>
        <w:rPr>
          <w:rFonts w:ascii="Al Nile" w:eastAsia="ArialMT" w:hAnsi="Al Nile" w:cs="ArialMT"/>
          <w:kern w:val="0"/>
          <w:sz w:val="20"/>
          <w:szCs w:val="20"/>
        </w:rPr>
        <w:tab/>
      </w:r>
      <w:r>
        <w:rPr>
          <w:rFonts w:ascii="Al Nile" w:eastAsia="ArialMT" w:hAnsi="Al Nile" w:cs="ArialMT"/>
          <w:kern w:val="0"/>
          <w:sz w:val="20"/>
          <w:szCs w:val="20"/>
        </w:rPr>
        <w:tab/>
      </w:r>
      <w:r>
        <w:rPr>
          <w:rFonts w:ascii="Al Nile" w:eastAsia="ArialMT" w:hAnsi="Al Nile" w:cs="ArialMT"/>
          <w:kern w:val="0"/>
          <w:sz w:val="20"/>
          <w:szCs w:val="20"/>
        </w:rPr>
        <w:tab/>
      </w:r>
      <w:r>
        <w:rPr>
          <w:rFonts w:ascii="Al Nile" w:eastAsia="ArialMT" w:hAnsi="Al Nile" w:cs="ArialMT"/>
          <w:kern w:val="0"/>
          <w:sz w:val="20"/>
          <w:szCs w:val="20"/>
        </w:rPr>
        <w:tab/>
      </w:r>
      <w:r>
        <w:rPr>
          <w:rFonts w:ascii="Al Nile" w:eastAsia="ArialMT" w:hAnsi="Al Nile" w:cs="ArialMT"/>
          <w:kern w:val="0"/>
          <w:sz w:val="20"/>
          <w:szCs w:val="20"/>
        </w:rPr>
        <w:tab/>
      </w:r>
      <w:r>
        <w:rPr>
          <w:rFonts w:ascii="Al Nile" w:eastAsia="ArialMT" w:hAnsi="Al Nile" w:cs="ArialMT"/>
          <w:b/>
          <w:bCs/>
          <w:kern w:val="0"/>
          <w:sz w:val="20"/>
          <w:szCs w:val="20"/>
        </w:rPr>
        <w:t>j</w:t>
      </w:r>
      <w:r>
        <w:rPr>
          <w:rFonts w:ascii="Al Nile" w:eastAsia="ArialMT" w:hAnsi="Al Nile" w:cs="ArialMT"/>
          <w:kern w:val="0"/>
          <w:sz w:val="20"/>
          <w:szCs w:val="20"/>
        </w:rPr>
        <w:t>a, thuiswonend</w:t>
      </w:r>
      <w:r>
        <w:rPr>
          <w:rFonts w:ascii="Al Nile" w:eastAsia="ArialMT" w:hAnsi="Al Nile" w:cs="ArialMT"/>
          <w:b/>
          <w:bCs/>
          <w:kern w:val="0"/>
          <w:sz w:val="20"/>
          <w:szCs w:val="20"/>
        </w:rPr>
        <w:t xml:space="preserve"> ( tabel invullen )</w:t>
      </w:r>
    </w:p>
    <w:p w14:paraId="3ABBABA3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10"/>
      </w:tblGrid>
      <w:tr w:rsidR="00066986" w14:paraId="23A06A58" w14:textId="77777777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45C8A" w14:textId="77777777" w:rsidR="00066986" w:rsidRDefault="0057799B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  <w:r>
              <w:rPr>
                <w:rFonts w:ascii="Al Nile" w:eastAsia="ArialMT" w:hAnsi="Al Nile" w:cs="ArialMT"/>
                <w:sz w:val="20"/>
                <w:szCs w:val="20"/>
              </w:rPr>
              <w:t>Voorletter</w:t>
            </w:r>
          </w:p>
        </w:tc>
        <w:tc>
          <w:tcPr>
            <w:tcW w:w="2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EE92F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47BC0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C601F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</w:tr>
      <w:tr w:rsidR="00066986" w14:paraId="48424C0A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C66B8" w14:textId="77777777" w:rsidR="00066986" w:rsidRDefault="0057799B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  <w:r>
              <w:rPr>
                <w:rFonts w:ascii="Al Nile" w:eastAsia="ArialMT" w:hAnsi="Al Nile" w:cs="ArialMT"/>
                <w:sz w:val="20"/>
                <w:szCs w:val="20"/>
              </w:rPr>
              <w:t>Roepnaam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D75E3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06586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39A45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</w:tr>
      <w:tr w:rsidR="00066986" w14:paraId="3939014B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C08F4" w14:textId="77777777" w:rsidR="00066986" w:rsidRDefault="0057799B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  <w:r>
              <w:rPr>
                <w:rFonts w:ascii="Al Nile" w:eastAsia="ArialMT" w:hAnsi="Al Nile" w:cs="ArialMT"/>
                <w:sz w:val="20"/>
                <w:szCs w:val="20"/>
              </w:rPr>
              <w:t>Achternaam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05300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D2974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C03C3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</w:tr>
      <w:tr w:rsidR="00066986" w14:paraId="595CA2C4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36F97" w14:textId="77777777" w:rsidR="00066986" w:rsidRDefault="0057799B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  <w:r>
              <w:rPr>
                <w:rFonts w:ascii="Al Nile" w:eastAsia="ArialMT" w:hAnsi="Al Nile" w:cs="ArialMT"/>
                <w:sz w:val="20"/>
                <w:szCs w:val="20"/>
              </w:rPr>
              <w:t>Geboortedatum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CE06D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A9701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FE04B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</w:tr>
      <w:tr w:rsidR="00066986" w14:paraId="74826990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D2D6B" w14:textId="77777777" w:rsidR="00066986" w:rsidRDefault="0057799B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  <w:r>
              <w:rPr>
                <w:rFonts w:ascii="Al Nile" w:eastAsia="ArialMT" w:hAnsi="Al Nile" w:cs="ArialMT"/>
                <w:sz w:val="20"/>
                <w:szCs w:val="20"/>
              </w:rPr>
              <w:t>BSN- nummer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43126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E3906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E7A30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</w:tr>
      <w:tr w:rsidR="00066986" w14:paraId="4BE9F0CC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8A941" w14:textId="77777777" w:rsidR="00066986" w:rsidRDefault="0057799B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  <w:proofErr w:type="spellStart"/>
            <w:r>
              <w:rPr>
                <w:rFonts w:ascii="Al Nile" w:eastAsia="ArialMT" w:hAnsi="Al Nile" w:cs="ArialMT"/>
                <w:sz w:val="20"/>
                <w:szCs w:val="20"/>
              </w:rPr>
              <w:t>Polisnummer</w:t>
            </w:r>
            <w:proofErr w:type="spellEnd"/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20AD7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6A6FB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0D2F6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</w:tr>
      <w:tr w:rsidR="00066986" w14:paraId="556CC28F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79C3F" w14:textId="77777777" w:rsidR="00066986" w:rsidRDefault="0057799B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  <w:r>
              <w:rPr>
                <w:rFonts w:ascii="Al Nile" w:eastAsia="ArialMT" w:hAnsi="Al Nile" w:cs="ArialMT"/>
                <w:sz w:val="20"/>
                <w:szCs w:val="20"/>
              </w:rPr>
              <w:t>ID-bewijs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20A6E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70D3B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36028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</w:tr>
      <w:tr w:rsidR="00066986" w14:paraId="304DF43B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0D498" w14:textId="77777777" w:rsidR="00066986" w:rsidRDefault="0057799B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  <w:r>
              <w:rPr>
                <w:rFonts w:ascii="Al Nile" w:eastAsia="ArialMT" w:hAnsi="Al Nile" w:cs="ArialMT"/>
                <w:sz w:val="20"/>
                <w:szCs w:val="20"/>
              </w:rPr>
              <w:t>Nummer ID- bewijs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8B398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EA909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77771" w14:textId="77777777" w:rsidR="00066986" w:rsidRDefault="00066986">
            <w:pPr>
              <w:pStyle w:val="TableContents"/>
              <w:jc w:val="right"/>
              <w:rPr>
                <w:rFonts w:ascii="Al Nile" w:eastAsia="ArialMT" w:hAnsi="Al Nile" w:cs="ArialMT"/>
                <w:sz w:val="20"/>
                <w:szCs w:val="20"/>
              </w:rPr>
            </w:pPr>
          </w:p>
        </w:tc>
      </w:tr>
    </w:tbl>
    <w:p w14:paraId="399F4E88" w14:textId="062569EE" w:rsidR="00066986" w:rsidRPr="00BA6581" w:rsidRDefault="00BA6581">
      <w:pPr>
        <w:pStyle w:val="Standard"/>
        <w:rPr>
          <w:rFonts w:ascii="Al Nile" w:eastAsia="ArialMT" w:hAnsi="Al Nile" w:cs="ArialMT"/>
          <w:b/>
          <w:bCs/>
          <w:kern w:val="0"/>
          <w:sz w:val="20"/>
          <w:szCs w:val="20"/>
        </w:rPr>
      </w:pPr>
      <w:r>
        <w:rPr>
          <w:rFonts w:ascii="Al Nile" w:eastAsia="ArialMT" w:hAnsi="Al Nile" w:cs="ArialMT"/>
          <w:b/>
          <w:bCs/>
          <w:kern w:val="0"/>
          <w:sz w:val="20"/>
          <w:szCs w:val="20"/>
        </w:rPr>
        <w:t>In geval van echtscheiding moet(en) de gezaghebbende ouder(s)/voogd hieronder tekenen voor toestemming voor overdracht van het medisch dossier.</w:t>
      </w:r>
    </w:p>
    <w:p w14:paraId="2F947BBE" w14:textId="248F66B7" w:rsidR="00066986" w:rsidRDefault="00066986" w:rsidP="00BA6581">
      <w:pPr>
        <w:pStyle w:val="Standard"/>
        <w:rPr>
          <w:rFonts w:ascii="Al Nile" w:eastAsia="ArialMT" w:hAnsi="Al Nile" w:cs="ArialMT"/>
          <w:kern w:val="0"/>
          <w:sz w:val="22"/>
          <w:szCs w:val="22"/>
        </w:rPr>
      </w:pPr>
    </w:p>
    <w:p w14:paraId="2D8EE097" w14:textId="77777777" w:rsidR="00BA6581" w:rsidRDefault="00BA6581" w:rsidP="00BA6581">
      <w:pPr>
        <w:pStyle w:val="Standard"/>
        <w:rPr>
          <w:rFonts w:ascii="Al Nile" w:eastAsia="ArialMT" w:hAnsi="Al Nile" w:cs="ArialMT"/>
          <w:kern w:val="0"/>
          <w:sz w:val="56"/>
          <w:szCs w:val="56"/>
        </w:rPr>
      </w:pPr>
    </w:p>
    <w:p w14:paraId="002388FA" w14:textId="63D10E14" w:rsidR="00066986" w:rsidRDefault="00BA6581" w:rsidP="00BA6581">
      <w:pPr>
        <w:pStyle w:val="Standard"/>
        <w:ind w:left="2127"/>
        <w:rPr>
          <w:rFonts w:ascii="Al Nile" w:eastAsia="ArialMT" w:hAnsi="Al Nile" w:cs="ArialMT"/>
          <w:kern w:val="0"/>
          <w:sz w:val="56"/>
          <w:szCs w:val="56"/>
        </w:rPr>
      </w:pPr>
      <w:r>
        <w:rPr>
          <w:rFonts w:ascii="Al Nile" w:eastAsia="ArialMT" w:hAnsi="Al Nile" w:cs="ArialMT"/>
          <w:kern w:val="0"/>
          <w:sz w:val="56"/>
          <w:szCs w:val="56"/>
        </w:rPr>
        <w:lastRenderedPageBreak/>
        <w:t xml:space="preserve">   </w:t>
      </w:r>
      <w:r w:rsidR="0057799B">
        <w:rPr>
          <w:rFonts w:ascii="Al Nile" w:eastAsia="ArialMT" w:hAnsi="Al Nile" w:cs="ArialMT"/>
          <w:kern w:val="0"/>
          <w:sz w:val="56"/>
          <w:szCs w:val="56"/>
        </w:rPr>
        <w:t>Huisartsenpraktijk Kamperland</w:t>
      </w:r>
    </w:p>
    <w:p w14:paraId="6E4A81F6" w14:textId="77777777" w:rsidR="00066986" w:rsidRDefault="0057799B">
      <w:pPr>
        <w:pStyle w:val="Standard"/>
        <w:jc w:val="right"/>
        <w:rPr>
          <w:rFonts w:ascii="Al Nile" w:eastAsia="ArialMT" w:hAnsi="Al Nile" w:cs="ArialMT"/>
          <w:kern w:val="0"/>
          <w:sz w:val="28"/>
          <w:szCs w:val="28"/>
        </w:rPr>
      </w:pPr>
      <w:r>
        <w:rPr>
          <w:rFonts w:ascii="Al Nile" w:eastAsia="ArialMT" w:hAnsi="Al Nile" w:cs="ArialMT"/>
          <w:kern w:val="0"/>
          <w:sz w:val="28"/>
          <w:szCs w:val="28"/>
        </w:rPr>
        <w:t>dr. M.F.J.M ten Have &amp; dr. M. de Pagter</w:t>
      </w:r>
    </w:p>
    <w:p w14:paraId="3B689B7A" w14:textId="77777777" w:rsidR="00066986" w:rsidRDefault="00066986">
      <w:pPr>
        <w:pStyle w:val="Standard"/>
        <w:jc w:val="both"/>
        <w:rPr>
          <w:rFonts w:ascii="Al Nile" w:hAnsi="Al Nile" w:cs="Arial"/>
          <w:b/>
          <w:bCs/>
          <w:i/>
          <w:sz w:val="16"/>
          <w:szCs w:val="16"/>
          <w:u w:val="single"/>
        </w:rPr>
      </w:pPr>
    </w:p>
    <w:p w14:paraId="372168C5" w14:textId="77777777" w:rsidR="00066986" w:rsidRDefault="00066986">
      <w:pPr>
        <w:pStyle w:val="Standard"/>
        <w:jc w:val="both"/>
        <w:rPr>
          <w:rFonts w:ascii="Al Nile" w:hAnsi="Al Nile" w:cs="Arial"/>
          <w:b/>
          <w:bCs/>
          <w:i/>
          <w:sz w:val="16"/>
          <w:szCs w:val="16"/>
          <w:u w:val="single"/>
        </w:rPr>
      </w:pPr>
    </w:p>
    <w:p w14:paraId="17BD120E" w14:textId="77777777" w:rsidR="00066986" w:rsidRDefault="0057799B">
      <w:pPr>
        <w:pStyle w:val="Standard"/>
        <w:jc w:val="both"/>
        <w:rPr>
          <w:rFonts w:ascii="Al Nile" w:hAnsi="Al Nile" w:cs="Arial"/>
          <w:sz w:val="20"/>
          <w:szCs w:val="20"/>
          <w:u w:val="single"/>
        </w:rPr>
      </w:pPr>
      <w:r>
        <w:rPr>
          <w:rFonts w:ascii="Al Nile" w:hAnsi="Al Nile" w:cs="Arial"/>
          <w:sz w:val="20"/>
          <w:szCs w:val="20"/>
          <w:u w:val="single"/>
        </w:rPr>
        <w:t>Medische voorgeschiedenis</w:t>
      </w:r>
    </w:p>
    <w:p w14:paraId="4B6A5750" w14:textId="77777777" w:rsidR="00066986" w:rsidRDefault="0057799B">
      <w:pPr>
        <w:pStyle w:val="Standard"/>
        <w:numPr>
          <w:ilvl w:val="0"/>
          <w:numId w:val="2"/>
        </w:numPr>
        <w:spacing w:line="360" w:lineRule="auto"/>
        <w:jc w:val="both"/>
        <w:rPr>
          <w:rFonts w:ascii="Al Nile" w:hAnsi="Al Nile" w:cs="Arial"/>
          <w:sz w:val="20"/>
          <w:szCs w:val="20"/>
        </w:rPr>
      </w:pPr>
      <w:r>
        <w:rPr>
          <w:rFonts w:ascii="Al Nile" w:hAnsi="Al Nile" w:cs="Arial"/>
          <w:sz w:val="20"/>
          <w:szCs w:val="20"/>
        </w:rPr>
        <w:t>Heeft u ooit een allergie gehad voor medicijnen of anders?</w:t>
      </w:r>
    </w:p>
    <w:p w14:paraId="49A462B1" w14:textId="77777777" w:rsidR="00066986" w:rsidRDefault="0057799B">
      <w:pPr>
        <w:pStyle w:val="Standard"/>
        <w:spacing w:line="360" w:lineRule="auto"/>
        <w:ind w:left="360"/>
        <w:jc w:val="both"/>
        <w:rPr>
          <w:rFonts w:ascii="Al Nile" w:hAnsi="Al Nile" w:cs="Arial"/>
          <w:sz w:val="20"/>
          <w:szCs w:val="20"/>
        </w:rPr>
      </w:pPr>
      <w:r>
        <w:rPr>
          <w:rFonts w:ascii="Al Nile" w:hAnsi="Al Nile" w:cs="Arial"/>
          <w:sz w:val="20"/>
          <w:szCs w:val="20"/>
        </w:rPr>
        <w:t>________________________________________________________________________</w:t>
      </w:r>
    </w:p>
    <w:p w14:paraId="426AF6D8" w14:textId="77777777" w:rsidR="00066986" w:rsidRDefault="0057799B">
      <w:pPr>
        <w:pStyle w:val="Standard"/>
        <w:numPr>
          <w:ilvl w:val="0"/>
          <w:numId w:val="1"/>
        </w:numPr>
        <w:spacing w:line="360" w:lineRule="auto"/>
        <w:jc w:val="both"/>
        <w:rPr>
          <w:rFonts w:ascii="Al Nile" w:hAnsi="Al Nile" w:cs="Arial"/>
          <w:sz w:val="20"/>
          <w:szCs w:val="20"/>
        </w:rPr>
      </w:pPr>
      <w:r>
        <w:rPr>
          <w:rFonts w:ascii="Al Nile" w:hAnsi="Al Nile" w:cs="Arial"/>
          <w:sz w:val="20"/>
          <w:szCs w:val="20"/>
        </w:rPr>
        <w:t>Bent u onder behandeling van een specialist, nu of geweest? Zo ja, in welk ziekenhuis, naam specialist en waarvoor?  Bent bekend met chronische ziekte waarvoor u medicatie gebruikt?</w:t>
      </w:r>
    </w:p>
    <w:p w14:paraId="1C8C8E71" w14:textId="77777777" w:rsidR="00066986" w:rsidRDefault="0057799B">
      <w:pPr>
        <w:pStyle w:val="Standard"/>
        <w:spacing w:line="360" w:lineRule="auto"/>
        <w:ind w:left="360"/>
        <w:jc w:val="both"/>
        <w:rPr>
          <w:rFonts w:ascii="Al Nile" w:hAnsi="Al Nile" w:cs="Arial"/>
          <w:sz w:val="20"/>
          <w:szCs w:val="20"/>
        </w:rPr>
      </w:pPr>
      <w:r>
        <w:rPr>
          <w:rFonts w:ascii="Al Nile" w:hAnsi="Al Nile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4153F3" w14:textId="77777777" w:rsidR="00066986" w:rsidRDefault="00066986">
      <w:pPr>
        <w:pStyle w:val="Standard"/>
        <w:spacing w:line="360" w:lineRule="auto"/>
        <w:ind w:left="360"/>
        <w:jc w:val="both"/>
        <w:rPr>
          <w:rFonts w:ascii="Al Nile" w:hAnsi="Al Nile" w:cs="Arial"/>
          <w:sz w:val="20"/>
          <w:szCs w:val="20"/>
        </w:rPr>
      </w:pPr>
    </w:p>
    <w:p w14:paraId="003E7563" w14:textId="77777777" w:rsidR="00066986" w:rsidRDefault="0057799B">
      <w:pPr>
        <w:pStyle w:val="Standard"/>
        <w:spacing w:line="360" w:lineRule="auto"/>
        <w:ind w:left="708" w:hanging="348"/>
        <w:jc w:val="both"/>
        <w:rPr>
          <w:rFonts w:ascii="Al Nile" w:hAnsi="Al Nile" w:cs="Arial"/>
          <w:sz w:val="20"/>
          <w:szCs w:val="20"/>
        </w:rPr>
      </w:pPr>
      <w:r>
        <w:rPr>
          <w:rFonts w:ascii="Al Nile" w:hAnsi="Al Nile" w:cs="Arial"/>
          <w:sz w:val="20"/>
          <w:szCs w:val="20"/>
        </w:rPr>
        <w:t>Gebruikt u medicijnen:</w:t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  <w:t xml:space="preserve">                Ja/nee.</w:t>
      </w:r>
    </w:p>
    <w:p w14:paraId="20FC7874" w14:textId="77777777" w:rsidR="00EE6BFE" w:rsidRPr="00EE6BFE" w:rsidRDefault="00EE6BFE" w:rsidP="00EE6BFE">
      <w:pPr>
        <w:pStyle w:val="Standard"/>
        <w:spacing w:line="360" w:lineRule="auto"/>
        <w:ind w:left="708" w:hanging="348"/>
        <w:rPr>
          <w:rFonts w:ascii="Al Nile" w:hAnsi="Al Nile" w:cs="Arial"/>
          <w:b/>
          <w:bCs/>
          <w:sz w:val="20"/>
          <w:szCs w:val="20"/>
        </w:rPr>
      </w:pPr>
    </w:p>
    <w:p w14:paraId="10A5BD5B" w14:textId="77777777" w:rsidR="00066986" w:rsidRDefault="0057799B">
      <w:pPr>
        <w:pStyle w:val="Standard"/>
        <w:spacing w:line="360" w:lineRule="auto"/>
        <w:ind w:left="708" w:hanging="348"/>
        <w:jc w:val="both"/>
        <w:rPr>
          <w:rFonts w:ascii="Al Nile" w:hAnsi="Al Nile" w:cs="Arial"/>
          <w:sz w:val="20"/>
          <w:szCs w:val="20"/>
        </w:rPr>
      </w:pPr>
      <w:r>
        <w:rPr>
          <w:rFonts w:ascii="Al Nile" w:hAnsi="Al Nile" w:cs="Arial"/>
          <w:sz w:val="20"/>
          <w:szCs w:val="20"/>
        </w:rPr>
        <w:t xml:space="preserve">Wenst u gebruikt te maken van de Herhaalservice? </w:t>
      </w:r>
      <w:r>
        <w:rPr>
          <w:rFonts w:ascii="Al Nile" w:hAnsi="Al Nile" w:cs="Arial"/>
          <w:sz w:val="20"/>
          <w:szCs w:val="20"/>
        </w:rPr>
        <w:tab/>
        <w:t>Ja/ Nee</w:t>
      </w:r>
    </w:p>
    <w:p w14:paraId="415DFCE9" w14:textId="10F2BFF7" w:rsidR="00066986" w:rsidRDefault="0057799B">
      <w:pPr>
        <w:pStyle w:val="Standard"/>
        <w:spacing w:line="360" w:lineRule="auto"/>
        <w:ind w:left="708" w:hanging="348"/>
        <w:jc w:val="both"/>
        <w:rPr>
          <w:rFonts w:ascii="Al Nile" w:hAnsi="Al Nile" w:cs="Arial"/>
          <w:sz w:val="20"/>
          <w:szCs w:val="20"/>
        </w:rPr>
      </w:pPr>
      <w:r>
        <w:rPr>
          <w:rFonts w:ascii="Al Nile" w:hAnsi="Al Nile" w:cs="Arial"/>
          <w:sz w:val="20"/>
          <w:szCs w:val="20"/>
        </w:rPr>
        <w:t>Allergieën voor medicijnen?</w:t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</w:r>
      <w:proofErr w:type="gramStart"/>
      <w:r>
        <w:rPr>
          <w:rFonts w:ascii="Al Nile" w:hAnsi="Al Nile" w:cs="Arial"/>
          <w:sz w:val="20"/>
          <w:szCs w:val="20"/>
        </w:rPr>
        <w:t>ja</w:t>
      </w:r>
      <w:proofErr w:type="gramEnd"/>
      <w:r>
        <w:rPr>
          <w:rFonts w:ascii="Al Nile" w:hAnsi="Al Nile" w:cs="Arial"/>
          <w:sz w:val="20"/>
          <w:szCs w:val="20"/>
        </w:rPr>
        <w:t>/nee   zo ja, voor welke: ____________________________</w:t>
      </w:r>
      <w:r>
        <w:rPr>
          <w:rFonts w:ascii="Al Nile" w:hAnsi="Al Nile" w:cs="Arial"/>
          <w:sz w:val="20"/>
          <w:szCs w:val="20"/>
        </w:rPr>
        <w:tab/>
      </w:r>
    </w:p>
    <w:p w14:paraId="4DBC60F8" w14:textId="77777777" w:rsidR="00066986" w:rsidRDefault="00066986">
      <w:pPr>
        <w:pStyle w:val="Standard"/>
        <w:spacing w:line="360" w:lineRule="auto"/>
        <w:ind w:left="708" w:hanging="348"/>
        <w:jc w:val="both"/>
        <w:rPr>
          <w:rFonts w:ascii="Al Nile" w:hAnsi="Al Nile" w:cs="Arial"/>
          <w:sz w:val="20"/>
          <w:szCs w:val="20"/>
        </w:rPr>
      </w:pPr>
    </w:p>
    <w:p w14:paraId="4EE0DA44" w14:textId="77777777" w:rsidR="00066986" w:rsidRDefault="0057799B">
      <w:pPr>
        <w:pStyle w:val="Standard"/>
        <w:spacing w:line="360" w:lineRule="auto"/>
        <w:ind w:left="360"/>
        <w:jc w:val="both"/>
      </w:pPr>
      <w:r>
        <w:rPr>
          <w:rFonts w:ascii="Al Nile" w:hAnsi="Al Nile" w:cs="Arial"/>
          <w:sz w:val="20"/>
          <w:szCs w:val="20"/>
          <w:u w:val="single"/>
        </w:rPr>
        <w:t>Heeft u:</w:t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</w:r>
    </w:p>
    <w:p w14:paraId="23224A2E" w14:textId="77777777" w:rsidR="00066986" w:rsidRDefault="0057799B">
      <w:pPr>
        <w:pStyle w:val="Standard"/>
        <w:spacing w:line="360" w:lineRule="auto"/>
        <w:ind w:left="360"/>
        <w:jc w:val="both"/>
      </w:pPr>
      <w:r>
        <w:rPr>
          <w:rFonts w:ascii="Al Nile" w:hAnsi="Al Nile" w:cs="Arial"/>
          <w:sz w:val="20"/>
          <w:szCs w:val="20"/>
        </w:rPr>
        <w:t>Suikerziekte</w:t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  <w:t>ja/nee*</w:t>
      </w:r>
      <w:r>
        <w:rPr>
          <w:rFonts w:ascii="Al Nile" w:hAnsi="Al Nile" w:cs="Arial"/>
          <w:sz w:val="20"/>
          <w:szCs w:val="20"/>
        </w:rPr>
        <w:tab/>
        <w:t xml:space="preserve">sinds ____ (jaar) </w:t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/>
          <w:sz w:val="20"/>
          <w:szCs w:val="20"/>
        </w:rPr>
        <w:t></w:t>
      </w:r>
      <w:r>
        <w:rPr>
          <w:rFonts w:ascii="Al Nile" w:hAnsi="Al Nile" w:cs="Arial"/>
          <w:sz w:val="20"/>
          <w:szCs w:val="20"/>
        </w:rPr>
        <w:t>Hoofdbehandelaar huisarts/specialist</w:t>
      </w:r>
      <w:r>
        <w:rPr>
          <w:rFonts w:ascii="Al Nile" w:hAnsi="Al Nile" w:cs="Arial"/>
          <w:sz w:val="20"/>
          <w:szCs w:val="20"/>
          <w:vertAlign w:val="superscript"/>
        </w:rPr>
        <w:t>*</w:t>
      </w:r>
    </w:p>
    <w:p w14:paraId="75849AA1" w14:textId="77777777" w:rsidR="00066986" w:rsidRDefault="0057799B">
      <w:pPr>
        <w:pStyle w:val="Standard"/>
        <w:spacing w:line="360" w:lineRule="auto"/>
        <w:ind w:left="360"/>
        <w:jc w:val="both"/>
      </w:pPr>
      <w:r>
        <w:rPr>
          <w:rFonts w:ascii="Al Nile" w:hAnsi="Al Nile" w:cs="Arial"/>
          <w:sz w:val="20"/>
          <w:szCs w:val="20"/>
        </w:rPr>
        <w:t>Hart- of vaatziekte</w:t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  <w:t>ja/nee*</w:t>
      </w:r>
      <w:r>
        <w:rPr>
          <w:rFonts w:ascii="Al Nile" w:hAnsi="Al Nile" w:cs="Arial"/>
          <w:sz w:val="20"/>
          <w:szCs w:val="20"/>
        </w:rPr>
        <w:tab/>
        <w:t xml:space="preserve">sinds ____ (jaar) </w:t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/>
          <w:sz w:val="20"/>
          <w:szCs w:val="20"/>
        </w:rPr>
        <w:t></w:t>
      </w:r>
      <w:r>
        <w:rPr>
          <w:rFonts w:ascii="Al Nile" w:hAnsi="Al Nile" w:cs="Arial"/>
          <w:sz w:val="20"/>
          <w:szCs w:val="20"/>
        </w:rPr>
        <w:t xml:space="preserve"> Hoofdbehandelaar huisarts/specialist</w:t>
      </w:r>
      <w:r>
        <w:rPr>
          <w:rFonts w:ascii="Al Nile" w:hAnsi="Al Nile" w:cs="Arial"/>
          <w:sz w:val="20"/>
          <w:szCs w:val="20"/>
          <w:vertAlign w:val="superscript"/>
        </w:rPr>
        <w:t>*</w:t>
      </w:r>
    </w:p>
    <w:p w14:paraId="7B2CFD1C" w14:textId="77777777" w:rsidR="00066986" w:rsidRDefault="0057799B">
      <w:pPr>
        <w:pStyle w:val="Standard"/>
        <w:spacing w:line="360" w:lineRule="auto"/>
        <w:ind w:left="360"/>
        <w:jc w:val="both"/>
      </w:pPr>
      <w:r>
        <w:rPr>
          <w:rFonts w:ascii="Al Nile" w:hAnsi="Al Nile" w:cs="Arial"/>
          <w:sz w:val="20"/>
          <w:szCs w:val="20"/>
        </w:rPr>
        <w:t>Hoge bloeddruk</w:t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  <w:t>ja/nee*</w:t>
      </w:r>
      <w:r>
        <w:rPr>
          <w:rFonts w:ascii="Al Nile" w:hAnsi="Al Nile" w:cs="Arial"/>
          <w:sz w:val="20"/>
          <w:szCs w:val="20"/>
        </w:rPr>
        <w:tab/>
        <w:t xml:space="preserve">sinds ____ (jaar) </w:t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/>
          <w:sz w:val="20"/>
          <w:szCs w:val="20"/>
        </w:rPr>
        <w:t></w:t>
      </w:r>
      <w:r>
        <w:rPr>
          <w:rFonts w:ascii="Al Nile" w:hAnsi="Al Nile" w:cs="Arial"/>
          <w:sz w:val="20"/>
          <w:szCs w:val="20"/>
        </w:rPr>
        <w:t>Hoofdbehandelaar huisarts/specialist</w:t>
      </w:r>
      <w:r>
        <w:rPr>
          <w:rFonts w:ascii="Al Nile" w:hAnsi="Al Nile" w:cs="Arial"/>
          <w:sz w:val="20"/>
          <w:szCs w:val="20"/>
          <w:vertAlign w:val="superscript"/>
        </w:rPr>
        <w:t>*</w:t>
      </w:r>
    </w:p>
    <w:p w14:paraId="07F7074C" w14:textId="77777777" w:rsidR="00066986" w:rsidRDefault="0057799B">
      <w:pPr>
        <w:pStyle w:val="Standard"/>
        <w:spacing w:line="360" w:lineRule="auto"/>
        <w:ind w:left="360"/>
        <w:jc w:val="both"/>
      </w:pPr>
      <w:r>
        <w:rPr>
          <w:rFonts w:ascii="Al Nile" w:hAnsi="Al Nile" w:cs="Arial"/>
          <w:sz w:val="20"/>
          <w:szCs w:val="20"/>
        </w:rPr>
        <w:t>Astma/COPD</w:t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  <w:t>ja/nee</w:t>
      </w:r>
      <w:r>
        <w:rPr>
          <w:rFonts w:ascii="Al Nile" w:hAnsi="Al Nile" w:cs="Arial"/>
          <w:sz w:val="20"/>
          <w:szCs w:val="20"/>
        </w:rPr>
        <w:tab/>
        <w:t xml:space="preserve"> sinds ____ (jaar) </w:t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/>
          <w:sz w:val="20"/>
          <w:szCs w:val="20"/>
        </w:rPr>
        <w:t></w:t>
      </w:r>
      <w:r>
        <w:rPr>
          <w:rFonts w:ascii="Al Nile" w:hAnsi="Al Nile" w:cs="Arial"/>
          <w:sz w:val="20"/>
          <w:szCs w:val="20"/>
        </w:rPr>
        <w:t>Hoofdbehandelaar huisarts/specialist?</w:t>
      </w:r>
      <w:r>
        <w:rPr>
          <w:rFonts w:ascii="Al Nile" w:hAnsi="Al Nile" w:cs="Arial"/>
          <w:sz w:val="20"/>
          <w:szCs w:val="20"/>
          <w:vertAlign w:val="superscript"/>
        </w:rPr>
        <w:t>*</w:t>
      </w:r>
    </w:p>
    <w:p w14:paraId="2ADFA648" w14:textId="77777777" w:rsidR="00066986" w:rsidRDefault="0057799B">
      <w:pPr>
        <w:pStyle w:val="Standard"/>
        <w:spacing w:line="360" w:lineRule="auto"/>
        <w:ind w:left="360"/>
        <w:jc w:val="both"/>
        <w:rPr>
          <w:rFonts w:ascii="Al Nile" w:hAnsi="Al Nile" w:cs="Arial"/>
          <w:sz w:val="20"/>
          <w:szCs w:val="20"/>
        </w:rPr>
      </w:pPr>
      <w:r>
        <w:rPr>
          <w:rFonts w:ascii="Al Nile" w:hAnsi="Al Nile" w:cs="Arial"/>
          <w:sz w:val="20"/>
          <w:szCs w:val="20"/>
        </w:rPr>
        <w:t>Rookt u?</w:t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  <w:t xml:space="preserve">ja/nee         </w:t>
      </w:r>
    </w:p>
    <w:p w14:paraId="60FAF06C" w14:textId="77777777" w:rsidR="00066986" w:rsidRDefault="0057799B">
      <w:pPr>
        <w:pStyle w:val="Standard"/>
        <w:spacing w:line="360" w:lineRule="auto"/>
        <w:jc w:val="both"/>
        <w:rPr>
          <w:rFonts w:ascii="Al Nile" w:hAnsi="Al Nile" w:cs="Arial"/>
          <w:sz w:val="20"/>
          <w:szCs w:val="20"/>
        </w:rPr>
      </w:pPr>
      <w:r>
        <w:rPr>
          <w:rFonts w:ascii="Al Nile" w:hAnsi="Al Nile" w:cs="Arial"/>
          <w:sz w:val="20"/>
          <w:szCs w:val="20"/>
        </w:rPr>
        <w:t>Familiaire aandoeningen? _________________________________________________________</w:t>
      </w:r>
    </w:p>
    <w:p w14:paraId="15E63807" w14:textId="77777777" w:rsidR="00066986" w:rsidRDefault="00066986">
      <w:pPr>
        <w:pStyle w:val="Standard"/>
        <w:spacing w:line="360" w:lineRule="auto"/>
        <w:jc w:val="both"/>
        <w:rPr>
          <w:rFonts w:ascii="Al Nile" w:hAnsi="Al Nile" w:cs="Arial"/>
          <w:sz w:val="20"/>
          <w:szCs w:val="20"/>
        </w:rPr>
      </w:pPr>
    </w:p>
    <w:p w14:paraId="3C002163" w14:textId="77777777" w:rsidR="00066986" w:rsidRDefault="0057799B">
      <w:pPr>
        <w:pStyle w:val="Standard"/>
        <w:spacing w:line="360" w:lineRule="auto"/>
        <w:jc w:val="both"/>
        <w:rPr>
          <w:rFonts w:ascii="Al Nile" w:hAnsi="Al Nile" w:cs="Arial"/>
          <w:sz w:val="20"/>
          <w:szCs w:val="20"/>
        </w:rPr>
      </w:pPr>
      <w:r>
        <w:rPr>
          <w:rFonts w:ascii="Al Nile" w:hAnsi="Al Nile" w:cs="Arial"/>
          <w:sz w:val="20"/>
          <w:szCs w:val="20"/>
        </w:rPr>
        <w:t>Bent u bekend met een oproepdienst ( jaarlijks bloedprikken? )</w:t>
      </w:r>
      <w:r>
        <w:rPr>
          <w:rFonts w:ascii="Al Nile" w:hAnsi="Al Nile" w:cs="Arial"/>
          <w:sz w:val="20"/>
          <w:szCs w:val="20"/>
        </w:rPr>
        <w:tab/>
        <w:t>Ja / Nee</w:t>
      </w:r>
    </w:p>
    <w:p w14:paraId="6C0D9952" w14:textId="77777777" w:rsidR="00066986" w:rsidRDefault="0057799B">
      <w:pPr>
        <w:pStyle w:val="Standard"/>
        <w:spacing w:line="360" w:lineRule="auto"/>
        <w:jc w:val="both"/>
        <w:rPr>
          <w:rFonts w:ascii="Al Nile" w:hAnsi="Al Nile" w:cs="Arial"/>
          <w:sz w:val="20"/>
          <w:szCs w:val="20"/>
        </w:rPr>
      </w:pPr>
      <w:r>
        <w:rPr>
          <w:rFonts w:ascii="Al Nile" w:hAnsi="Al Nile" w:cs="Arial"/>
          <w:sz w:val="20"/>
          <w:szCs w:val="20"/>
        </w:rPr>
        <w:t xml:space="preserve">Krijg u een Jaarlijkse Griepvaccinatie? </w:t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  <w:t>Ja / nee</w:t>
      </w:r>
    </w:p>
    <w:p w14:paraId="60BFCE21" w14:textId="31504D4C" w:rsidR="00066986" w:rsidRDefault="0057799B">
      <w:pPr>
        <w:pStyle w:val="Standard"/>
        <w:spacing w:line="360" w:lineRule="auto"/>
        <w:jc w:val="both"/>
      </w:pPr>
      <w:r>
        <w:rPr>
          <w:rFonts w:ascii="Al Nile" w:hAnsi="Al Nile" w:cs="Arial"/>
          <w:sz w:val="20"/>
          <w:szCs w:val="20"/>
        </w:rPr>
        <w:t xml:space="preserve">Wilt u zich aanmelden LSP? </w:t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  <w:t xml:space="preserve"> </w:t>
      </w:r>
      <w:r>
        <w:rPr>
          <w:rFonts w:ascii="Al Nile" w:hAnsi="Al Nile" w:cs="Arial"/>
          <w:sz w:val="20"/>
          <w:szCs w:val="20"/>
        </w:rPr>
        <w:tab/>
        <w:t xml:space="preserve">ja/ Nee ( </w:t>
      </w:r>
      <w:r>
        <w:rPr>
          <w:rFonts w:ascii="Al Nile" w:hAnsi="Al Nile" w:cs="Arial"/>
          <w:b/>
          <w:bCs/>
          <w:sz w:val="20"/>
          <w:szCs w:val="20"/>
        </w:rPr>
        <w:t xml:space="preserve">bijlage VZVZ invullen of downloaden </w:t>
      </w:r>
      <w:r w:rsidR="00C77BE2">
        <w:rPr>
          <w:rFonts w:ascii="Al Nile" w:hAnsi="Al Nile" w:cs="Arial"/>
          <w:b/>
          <w:bCs/>
          <w:sz w:val="20"/>
          <w:szCs w:val="20"/>
        </w:rPr>
        <w:t xml:space="preserve">onze </w:t>
      </w:r>
      <w:r>
        <w:rPr>
          <w:rFonts w:ascii="Al Nile" w:hAnsi="Al Nile" w:cs="Arial"/>
          <w:b/>
          <w:bCs/>
          <w:sz w:val="20"/>
          <w:szCs w:val="20"/>
        </w:rPr>
        <w:t xml:space="preserve">website </w:t>
      </w:r>
    </w:p>
    <w:p w14:paraId="3953C532" w14:textId="77777777" w:rsidR="00066986" w:rsidRDefault="0057799B">
      <w:pPr>
        <w:pStyle w:val="Standard"/>
        <w:spacing w:line="360" w:lineRule="auto"/>
        <w:jc w:val="both"/>
        <w:rPr>
          <w:rFonts w:ascii="Al Nile" w:hAnsi="Al Nile" w:cs="Arial"/>
          <w:sz w:val="20"/>
          <w:szCs w:val="20"/>
        </w:rPr>
      </w:pPr>
      <w:r>
        <w:rPr>
          <w:rFonts w:ascii="Al Nile" w:hAnsi="Al Nile" w:cs="Arial"/>
          <w:sz w:val="20"/>
          <w:szCs w:val="20"/>
        </w:rPr>
        <w:t xml:space="preserve">Wilt u aangemeld worden voor Mijngezondheid.net </w:t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</w:r>
      <w:r>
        <w:rPr>
          <w:rFonts w:ascii="Al Nile" w:hAnsi="Al Nile" w:cs="Arial"/>
          <w:sz w:val="20"/>
          <w:szCs w:val="20"/>
        </w:rPr>
        <w:tab/>
        <w:t xml:space="preserve">Ja/Nee </w:t>
      </w:r>
    </w:p>
    <w:p w14:paraId="5DC0D6A5" w14:textId="77777777" w:rsidR="00066986" w:rsidRDefault="0057799B">
      <w:pPr>
        <w:pStyle w:val="Standard"/>
        <w:spacing w:line="360" w:lineRule="auto"/>
        <w:jc w:val="both"/>
        <w:rPr>
          <w:rFonts w:ascii="Al Nile" w:hAnsi="Al Nile" w:cs="Arial"/>
          <w:b/>
          <w:bCs/>
          <w:sz w:val="20"/>
          <w:szCs w:val="20"/>
        </w:rPr>
      </w:pPr>
      <w:r>
        <w:rPr>
          <w:rFonts w:ascii="Al Nile" w:hAnsi="Al Nile" w:cs="Arial"/>
          <w:b/>
          <w:bCs/>
          <w:sz w:val="20"/>
          <w:szCs w:val="20"/>
        </w:rPr>
        <w:t xml:space="preserve"> </w:t>
      </w:r>
      <w:proofErr w:type="gramStart"/>
      <w:r>
        <w:rPr>
          <w:rFonts w:ascii="Al Nile" w:hAnsi="Al Nile" w:cs="Arial"/>
          <w:b/>
          <w:bCs/>
          <w:sz w:val="20"/>
          <w:szCs w:val="20"/>
        </w:rPr>
        <w:t>voor</w:t>
      </w:r>
      <w:proofErr w:type="gramEnd"/>
      <w:r>
        <w:rPr>
          <w:rFonts w:ascii="Al Nile" w:hAnsi="Al Nile" w:cs="Arial"/>
          <w:b/>
          <w:bCs/>
          <w:sz w:val="20"/>
          <w:szCs w:val="20"/>
        </w:rPr>
        <w:t xml:space="preserve"> meer informatie zie onze website) </w:t>
      </w:r>
    </w:p>
    <w:p w14:paraId="49F75CB8" w14:textId="77777777" w:rsidR="00066986" w:rsidRPr="00BA6581" w:rsidRDefault="00066986">
      <w:pPr>
        <w:pStyle w:val="Standard"/>
        <w:spacing w:line="360" w:lineRule="auto"/>
        <w:jc w:val="both"/>
        <w:rPr>
          <w:rFonts w:ascii="Al Nile" w:hAnsi="Al Nile" w:cs="Arial"/>
          <w:b/>
          <w:bCs/>
          <w:sz w:val="16"/>
          <w:szCs w:val="16"/>
        </w:rPr>
      </w:pPr>
    </w:p>
    <w:p w14:paraId="2943D21D" w14:textId="20C754E5" w:rsidR="00066986" w:rsidRPr="00EE6BFE" w:rsidRDefault="00BA6581" w:rsidP="00EE6BFE">
      <w:pPr>
        <w:pStyle w:val="Standard"/>
        <w:spacing w:line="360" w:lineRule="auto"/>
        <w:jc w:val="both"/>
        <w:rPr>
          <w:rFonts w:ascii="Al Nile" w:eastAsia="ArialMT" w:hAnsi="Al Nile" w:cs="Arial"/>
          <w:b/>
          <w:bCs/>
          <w:kern w:val="0"/>
          <w:sz w:val="16"/>
          <w:szCs w:val="16"/>
        </w:rPr>
      </w:pPr>
      <w:r w:rsidRPr="00BA6581">
        <w:rPr>
          <w:rFonts w:ascii="Al Nile" w:hAnsi="Al Nile" w:cs="Arial"/>
          <w:b/>
          <w:bCs/>
          <w:sz w:val="16"/>
          <w:szCs w:val="16"/>
        </w:rPr>
        <w:t>Graag uw vorige huisarts inlichten over uw verhuizing.</w:t>
      </w:r>
      <w:r w:rsidR="0057799B">
        <w:rPr>
          <w:rFonts w:ascii="Al Nile" w:eastAsia="ArialMT" w:hAnsi="Al Nile" w:cs="Arial"/>
          <w:b/>
          <w:bCs/>
          <w:kern w:val="0"/>
          <w:sz w:val="16"/>
          <w:szCs w:val="16"/>
        </w:rPr>
        <w:t xml:space="preserve"> </w:t>
      </w:r>
      <w:r>
        <w:rPr>
          <w:rFonts w:ascii="Al Nile" w:eastAsia="ArialMT" w:hAnsi="Al Nile" w:cs="Arial"/>
          <w:b/>
          <w:bCs/>
          <w:kern w:val="0"/>
          <w:sz w:val="16"/>
          <w:szCs w:val="16"/>
        </w:rPr>
        <w:t>Z</w:t>
      </w:r>
      <w:r w:rsidR="0057799B">
        <w:rPr>
          <w:rFonts w:ascii="Al Nile" w:eastAsia="ArialMT" w:hAnsi="Al Nile" w:cs="Arial"/>
          <w:b/>
          <w:bCs/>
          <w:kern w:val="0"/>
          <w:sz w:val="16"/>
          <w:szCs w:val="16"/>
        </w:rPr>
        <w:t>o</w:t>
      </w:r>
      <w:r>
        <w:rPr>
          <w:rFonts w:ascii="Al Nile" w:eastAsia="ArialMT" w:hAnsi="Al Nile" w:cs="Arial"/>
          <w:b/>
          <w:bCs/>
          <w:kern w:val="0"/>
          <w:sz w:val="16"/>
          <w:szCs w:val="16"/>
        </w:rPr>
        <w:t xml:space="preserve"> </w:t>
      </w:r>
      <w:r w:rsidR="0057799B">
        <w:rPr>
          <w:rFonts w:ascii="Al Nile" w:eastAsia="ArialMT" w:hAnsi="Al Nile" w:cs="Arial"/>
          <w:b/>
          <w:bCs/>
          <w:kern w:val="0"/>
          <w:sz w:val="16"/>
          <w:szCs w:val="16"/>
        </w:rPr>
        <w:t>dat de overdracht van uw medisch dossier kan plaatsvinden.</w:t>
      </w:r>
    </w:p>
    <w:p w14:paraId="7762385A" w14:textId="77777777" w:rsidR="00BA6581" w:rsidRDefault="00BA6581">
      <w:pPr>
        <w:pStyle w:val="Standard"/>
        <w:jc w:val="right"/>
        <w:rPr>
          <w:rFonts w:ascii="Al Nile" w:eastAsia="ArialMT" w:hAnsi="Al Nile" w:cs="ArialMT"/>
          <w:kern w:val="0"/>
          <w:sz w:val="56"/>
          <w:szCs w:val="56"/>
        </w:rPr>
      </w:pPr>
    </w:p>
    <w:p w14:paraId="3732AD75" w14:textId="77777777" w:rsidR="00BA6581" w:rsidRDefault="00BA6581">
      <w:pPr>
        <w:pStyle w:val="Standard"/>
        <w:jc w:val="right"/>
        <w:rPr>
          <w:rFonts w:ascii="Al Nile" w:eastAsia="ArialMT" w:hAnsi="Al Nile" w:cs="ArialMT"/>
          <w:kern w:val="0"/>
          <w:sz w:val="56"/>
          <w:szCs w:val="56"/>
        </w:rPr>
      </w:pPr>
    </w:p>
    <w:p w14:paraId="29E05EDB" w14:textId="2CC5B161" w:rsidR="00066986" w:rsidRDefault="0057799B">
      <w:pPr>
        <w:pStyle w:val="Standard"/>
        <w:jc w:val="right"/>
        <w:rPr>
          <w:rFonts w:ascii="Al Nile" w:eastAsia="ArialMT" w:hAnsi="Al Nile" w:cs="ArialMT"/>
          <w:kern w:val="0"/>
          <w:sz w:val="56"/>
          <w:szCs w:val="56"/>
        </w:rPr>
      </w:pPr>
      <w:r>
        <w:rPr>
          <w:rFonts w:ascii="Al Nile" w:eastAsia="ArialMT" w:hAnsi="Al Nile" w:cs="ArialMT"/>
          <w:kern w:val="0"/>
          <w:sz w:val="56"/>
          <w:szCs w:val="56"/>
        </w:rPr>
        <w:lastRenderedPageBreak/>
        <w:t>Huisartsenpraktijk Kamperland</w:t>
      </w:r>
    </w:p>
    <w:p w14:paraId="1FA3B381" w14:textId="77777777" w:rsidR="00066986" w:rsidRDefault="0057799B">
      <w:pPr>
        <w:pStyle w:val="Standard"/>
        <w:jc w:val="right"/>
        <w:rPr>
          <w:rFonts w:ascii="Al Nile" w:eastAsia="ArialMT" w:hAnsi="Al Nile" w:cs="ArialMT"/>
          <w:kern w:val="0"/>
          <w:sz w:val="28"/>
          <w:szCs w:val="28"/>
        </w:rPr>
      </w:pPr>
      <w:r>
        <w:rPr>
          <w:rFonts w:ascii="Al Nile" w:eastAsia="ArialMT" w:hAnsi="Al Nile" w:cs="ArialMT"/>
          <w:kern w:val="0"/>
          <w:sz w:val="28"/>
          <w:szCs w:val="28"/>
        </w:rPr>
        <w:t>dr. M.F.J.M ten Have &amp; dr. M. de Pagter</w:t>
      </w:r>
    </w:p>
    <w:p w14:paraId="662A1B53" w14:textId="77777777" w:rsidR="00066986" w:rsidRDefault="00066986">
      <w:pPr>
        <w:pStyle w:val="Standard"/>
        <w:jc w:val="right"/>
        <w:rPr>
          <w:rFonts w:ascii="Al Nile" w:eastAsia="ArialMT" w:hAnsi="Al Nile" w:cs="ArialMT"/>
          <w:kern w:val="0"/>
          <w:sz w:val="28"/>
          <w:szCs w:val="28"/>
        </w:rPr>
      </w:pPr>
    </w:p>
    <w:p w14:paraId="78673995" w14:textId="77777777" w:rsidR="00066986" w:rsidRDefault="00066986">
      <w:pPr>
        <w:pStyle w:val="Standard"/>
        <w:jc w:val="right"/>
        <w:rPr>
          <w:rFonts w:ascii="Al Nile" w:eastAsia="ArialMT" w:hAnsi="Al Nile" w:cs="ArialMT"/>
          <w:kern w:val="0"/>
          <w:sz w:val="20"/>
          <w:szCs w:val="20"/>
        </w:rPr>
      </w:pPr>
    </w:p>
    <w:p w14:paraId="2B1901B1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01005EC2" w14:textId="77777777" w:rsidR="00BA6581" w:rsidRDefault="0057799B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>Naam zorgverzekeraar: _________________</w:t>
      </w:r>
    </w:p>
    <w:p w14:paraId="5FBE651E" w14:textId="77777777" w:rsidR="00BA6581" w:rsidRDefault="00BA6581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7962A0D0" w14:textId="063FFC4A" w:rsidR="00066986" w:rsidRDefault="0057799B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proofErr w:type="spellStart"/>
      <w:r>
        <w:rPr>
          <w:rFonts w:ascii="Al Nile" w:eastAsia="ArialMT" w:hAnsi="Al Nile" w:cs="ArialMT"/>
          <w:kern w:val="0"/>
          <w:sz w:val="20"/>
          <w:szCs w:val="20"/>
        </w:rPr>
        <w:t>Polisnummer</w:t>
      </w:r>
      <w:proofErr w:type="spellEnd"/>
      <w:r>
        <w:rPr>
          <w:rFonts w:ascii="Al Nile" w:eastAsia="ArialMT" w:hAnsi="Al Nile" w:cs="ArialMT"/>
          <w:kern w:val="0"/>
          <w:sz w:val="20"/>
          <w:szCs w:val="20"/>
        </w:rPr>
        <w:t>: ____________________________</w:t>
      </w:r>
    </w:p>
    <w:p w14:paraId="57C050A2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410C339C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0C24B4B4" w14:textId="77777777" w:rsidR="00066986" w:rsidRDefault="0057799B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>Vorige Huisarts: ____________________________________________________________</w:t>
      </w:r>
    </w:p>
    <w:p w14:paraId="77350660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4842786D" w14:textId="77777777" w:rsidR="00066986" w:rsidRDefault="0057799B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>Adres: __________________________________________________________________</w:t>
      </w:r>
    </w:p>
    <w:p w14:paraId="3912C8A3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20A7E34B" w14:textId="77777777" w:rsidR="00066986" w:rsidRDefault="0057799B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>Postcode: _______________ ________Woonplaats: _______________________________</w:t>
      </w:r>
    </w:p>
    <w:p w14:paraId="63C7720F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756FA407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56F4A70A" w14:textId="77777777" w:rsidR="00066986" w:rsidRDefault="0057799B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 xml:space="preserve">Vorige </w:t>
      </w:r>
      <w:proofErr w:type="gramStart"/>
      <w:r>
        <w:rPr>
          <w:rFonts w:ascii="Al Nile" w:eastAsia="ArialMT" w:hAnsi="Al Nile" w:cs="ArialMT"/>
          <w:kern w:val="0"/>
          <w:sz w:val="20"/>
          <w:szCs w:val="20"/>
        </w:rPr>
        <w:t>Apotheek:_</w:t>
      </w:r>
      <w:proofErr w:type="gramEnd"/>
      <w:r>
        <w:rPr>
          <w:rFonts w:ascii="Al Nile" w:eastAsia="ArialMT" w:hAnsi="Al Nile" w:cs="ArialMT"/>
          <w:kern w:val="0"/>
          <w:sz w:val="20"/>
          <w:szCs w:val="20"/>
        </w:rPr>
        <w:t>__________________________________________________________</w:t>
      </w:r>
    </w:p>
    <w:p w14:paraId="02B90646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0F326487" w14:textId="77777777" w:rsidR="00066986" w:rsidRDefault="0057799B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>Adres: __________________________________________________________________</w:t>
      </w:r>
    </w:p>
    <w:p w14:paraId="1B475242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1A2B75D6" w14:textId="77777777" w:rsidR="00066986" w:rsidRDefault="0057799B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proofErr w:type="gramStart"/>
      <w:r>
        <w:rPr>
          <w:rFonts w:ascii="Al Nile" w:eastAsia="ArialMT" w:hAnsi="Al Nile" w:cs="ArialMT"/>
          <w:kern w:val="0"/>
          <w:sz w:val="20"/>
          <w:szCs w:val="20"/>
        </w:rPr>
        <w:t>Postcode:_</w:t>
      </w:r>
      <w:proofErr w:type="gramEnd"/>
      <w:r>
        <w:rPr>
          <w:rFonts w:ascii="Al Nile" w:eastAsia="ArialMT" w:hAnsi="Al Nile" w:cs="ArialMT"/>
          <w:kern w:val="0"/>
          <w:sz w:val="20"/>
          <w:szCs w:val="20"/>
        </w:rPr>
        <w:t>________________________Woonplaats:______________________________</w:t>
      </w:r>
    </w:p>
    <w:p w14:paraId="10544DA4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0D333737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00D9FA06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45595EC5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109573F4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508E020D" w14:textId="77777777" w:rsidR="00066986" w:rsidRDefault="0057799B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 xml:space="preserve">Datum </w:t>
      </w:r>
      <w:proofErr w:type="gramStart"/>
      <w:r>
        <w:rPr>
          <w:rFonts w:ascii="Al Nile" w:eastAsia="ArialMT" w:hAnsi="Al Nile" w:cs="ArialMT"/>
          <w:kern w:val="0"/>
          <w:sz w:val="20"/>
          <w:szCs w:val="20"/>
        </w:rPr>
        <w:t>inschrijving :</w:t>
      </w:r>
      <w:proofErr w:type="gramEnd"/>
      <w:r>
        <w:rPr>
          <w:rFonts w:ascii="Al Nile" w:eastAsia="ArialMT" w:hAnsi="Al Nile" w:cs="ArialMT"/>
          <w:kern w:val="0"/>
          <w:sz w:val="20"/>
          <w:szCs w:val="20"/>
        </w:rPr>
        <w:t xml:space="preserve"> ___________________ Plaats : ____________________________________</w:t>
      </w:r>
    </w:p>
    <w:p w14:paraId="72F17F37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35AA60A9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644AFAA6" w14:textId="77777777" w:rsidR="00066986" w:rsidRDefault="0057799B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  <w:r>
        <w:rPr>
          <w:rFonts w:ascii="Al Nile" w:eastAsia="ArialMT" w:hAnsi="Al Nile" w:cs="ArialMT"/>
          <w:kern w:val="0"/>
          <w:sz w:val="20"/>
          <w:szCs w:val="20"/>
        </w:rPr>
        <w:t>Handtekening: _________________________________________________________________</w:t>
      </w:r>
    </w:p>
    <w:p w14:paraId="2B7EA88B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3514A81A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7481AB7C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2D9C9D2C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6C4674D4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65FCCCAB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2E44AC71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1B98293E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p w14:paraId="37730039" w14:textId="77777777" w:rsidR="00066986" w:rsidRDefault="00066986">
      <w:pPr>
        <w:pStyle w:val="Standard"/>
        <w:rPr>
          <w:rFonts w:ascii="Al Nile" w:eastAsia="ArialMT" w:hAnsi="Al Nile" w:cs="ArialMT"/>
          <w:kern w:val="0"/>
          <w:sz w:val="20"/>
          <w:szCs w:val="20"/>
        </w:rPr>
      </w:pPr>
    </w:p>
    <w:tbl>
      <w:tblPr>
        <w:tblW w:w="49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2175"/>
      </w:tblGrid>
      <w:tr w:rsidR="00066986" w14:paraId="4C05D9AE" w14:textId="77777777"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C563C" w14:textId="77777777" w:rsidR="00066986" w:rsidRDefault="0057799B">
            <w:pPr>
              <w:pStyle w:val="TableContents"/>
              <w:rPr>
                <w:rFonts w:ascii="Al Nile" w:eastAsia="ArialMT" w:hAnsi="Al Nile" w:cs="ArialMT"/>
                <w:sz w:val="16"/>
                <w:szCs w:val="16"/>
              </w:rPr>
            </w:pPr>
            <w:r>
              <w:rPr>
                <w:rFonts w:ascii="Al Nile" w:eastAsia="ArialMT" w:hAnsi="Al Nile" w:cs="ArialMT"/>
                <w:sz w:val="16"/>
                <w:szCs w:val="16"/>
              </w:rPr>
              <w:t>Aangenomen en gecontroleerd door: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5193C" w14:textId="77777777" w:rsidR="00066986" w:rsidRDefault="00066986">
            <w:pPr>
              <w:pStyle w:val="TableContents"/>
              <w:rPr>
                <w:rFonts w:ascii="Al Nile" w:eastAsia="ArialMT" w:hAnsi="Al Nile" w:cs="ArialMT"/>
                <w:sz w:val="16"/>
                <w:szCs w:val="16"/>
              </w:rPr>
            </w:pPr>
          </w:p>
        </w:tc>
      </w:tr>
      <w:tr w:rsidR="00066986" w14:paraId="5F17EF7B" w14:textId="77777777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CBB9C" w14:textId="77777777" w:rsidR="00066986" w:rsidRDefault="0057799B">
            <w:pPr>
              <w:pStyle w:val="TableContents"/>
              <w:rPr>
                <w:rFonts w:ascii="Al Nile" w:eastAsia="ArialMT" w:hAnsi="Al Nile" w:cs="ArialMT"/>
                <w:sz w:val="16"/>
                <w:szCs w:val="16"/>
              </w:rPr>
            </w:pPr>
            <w:r>
              <w:rPr>
                <w:rFonts w:ascii="Al Nile" w:eastAsia="ArialMT" w:hAnsi="Al Nile" w:cs="ArialMT"/>
                <w:sz w:val="16"/>
                <w:szCs w:val="16"/>
              </w:rPr>
              <w:t>Datum: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60985" w14:textId="77777777" w:rsidR="00066986" w:rsidRDefault="00066986">
            <w:pPr>
              <w:pStyle w:val="TableContents"/>
              <w:rPr>
                <w:rFonts w:ascii="Al Nile" w:eastAsia="ArialMT" w:hAnsi="Al Nile" w:cs="ArialMT"/>
                <w:sz w:val="16"/>
                <w:szCs w:val="16"/>
              </w:rPr>
            </w:pPr>
          </w:p>
        </w:tc>
      </w:tr>
      <w:tr w:rsidR="00066986" w14:paraId="19D8AD17" w14:textId="77777777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B3C6B" w14:textId="77777777" w:rsidR="00066986" w:rsidRDefault="0057799B">
            <w:pPr>
              <w:pStyle w:val="TableContents"/>
              <w:rPr>
                <w:rFonts w:ascii="Al Nile" w:eastAsia="ArialMT" w:hAnsi="Al Nile" w:cs="ArialMT"/>
                <w:sz w:val="16"/>
                <w:szCs w:val="16"/>
              </w:rPr>
            </w:pPr>
            <w:proofErr w:type="spellStart"/>
            <w:r>
              <w:rPr>
                <w:rFonts w:ascii="Al Nile" w:eastAsia="ArialMT" w:hAnsi="Al Nile" w:cs="ArialMT"/>
                <w:sz w:val="16"/>
                <w:szCs w:val="16"/>
              </w:rPr>
              <w:t>Ingescand</w:t>
            </w:r>
            <w:proofErr w:type="spellEnd"/>
            <w:r>
              <w:rPr>
                <w:rFonts w:ascii="Al Nile" w:eastAsia="ArialMT" w:hAnsi="Al Nile" w:cs="ArialMT"/>
                <w:sz w:val="16"/>
                <w:szCs w:val="16"/>
              </w:rPr>
              <w:t>: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99C94" w14:textId="77777777" w:rsidR="00066986" w:rsidRDefault="00066986">
            <w:pPr>
              <w:pStyle w:val="TableContents"/>
              <w:rPr>
                <w:rFonts w:ascii="Al Nile" w:eastAsia="ArialMT" w:hAnsi="Al Nile" w:cs="ArialMT"/>
                <w:sz w:val="16"/>
                <w:szCs w:val="16"/>
              </w:rPr>
            </w:pPr>
          </w:p>
        </w:tc>
      </w:tr>
    </w:tbl>
    <w:p w14:paraId="2874FE3C" w14:textId="77777777" w:rsidR="00066986" w:rsidRDefault="00066986">
      <w:pPr>
        <w:pStyle w:val="Standard"/>
        <w:rPr>
          <w:rFonts w:ascii="Al Nile" w:eastAsia="ArialMT" w:hAnsi="Al Nile" w:cs="ArialMT"/>
          <w:b/>
          <w:bCs/>
          <w:kern w:val="0"/>
          <w:sz w:val="20"/>
          <w:szCs w:val="20"/>
        </w:rPr>
      </w:pPr>
    </w:p>
    <w:p w14:paraId="2B4A0416" w14:textId="77777777" w:rsidR="00066986" w:rsidRDefault="00066986">
      <w:pPr>
        <w:pStyle w:val="Standard"/>
        <w:rPr>
          <w:rFonts w:ascii="Al Nile" w:eastAsia="ArialMT" w:hAnsi="Al Nile" w:cs="ArialMT"/>
          <w:b/>
          <w:bCs/>
          <w:kern w:val="0"/>
          <w:sz w:val="20"/>
          <w:szCs w:val="20"/>
        </w:rPr>
      </w:pPr>
    </w:p>
    <w:p w14:paraId="518B93FC" w14:textId="77777777" w:rsidR="00066986" w:rsidRDefault="00066986">
      <w:pPr>
        <w:pStyle w:val="Standard"/>
        <w:rPr>
          <w:rFonts w:ascii="Al Nile" w:eastAsia="ArialMT" w:hAnsi="Al Nile" w:cs="ArialMT"/>
          <w:b/>
          <w:bCs/>
          <w:kern w:val="0"/>
          <w:sz w:val="20"/>
          <w:szCs w:val="20"/>
        </w:rPr>
      </w:pPr>
    </w:p>
    <w:p w14:paraId="72B91C23" w14:textId="77777777" w:rsidR="00066986" w:rsidRDefault="00066986">
      <w:pPr>
        <w:pStyle w:val="Standard"/>
        <w:rPr>
          <w:rFonts w:ascii="Al Nile" w:eastAsia="ArialMT" w:hAnsi="Al Nile" w:cs="ArialMT"/>
          <w:b/>
          <w:bCs/>
          <w:kern w:val="0"/>
          <w:sz w:val="20"/>
          <w:szCs w:val="20"/>
        </w:rPr>
      </w:pPr>
    </w:p>
    <w:p w14:paraId="427952A4" w14:textId="77777777" w:rsidR="00066986" w:rsidRDefault="00066986">
      <w:pPr>
        <w:pStyle w:val="Standard"/>
        <w:rPr>
          <w:rFonts w:ascii="Al Nile" w:eastAsia="ArialMT" w:hAnsi="Al Nile" w:cs="ArialMT"/>
          <w:b/>
          <w:bCs/>
          <w:kern w:val="0"/>
          <w:sz w:val="20"/>
          <w:szCs w:val="20"/>
        </w:rPr>
      </w:pPr>
    </w:p>
    <w:p w14:paraId="43643505" w14:textId="77777777" w:rsidR="00066986" w:rsidRDefault="00066986">
      <w:pPr>
        <w:pStyle w:val="Standard"/>
        <w:rPr>
          <w:rFonts w:ascii="Al Nile" w:eastAsia="ArialMT" w:hAnsi="Al Nile" w:cs="ArialMT"/>
          <w:b/>
          <w:bCs/>
          <w:kern w:val="0"/>
          <w:sz w:val="20"/>
          <w:szCs w:val="20"/>
        </w:rPr>
      </w:pPr>
    </w:p>
    <w:p w14:paraId="7652D9AE" w14:textId="77777777" w:rsidR="00066986" w:rsidRDefault="00066986">
      <w:pPr>
        <w:pStyle w:val="Standard"/>
        <w:rPr>
          <w:rFonts w:ascii="Al Nile" w:eastAsia="ArialMT" w:hAnsi="Al Nile" w:cs="ArialMT"/>
          <w:b/>
          <w:bCs/>
          <w:kern w:val="0"/>
          <w:sz w:val="20"/>
          <w:szCs w:val="20"/>
        </w:rPr>
      </w:pPr>
    </w:p>
    <w:p w14:paraId="6375D262" w14:textId="77777777" w:rsidR="00066986" w:rsidRDefault="00066986">
      <w:pPr>
        <w:pStyle w:val="Standard"/>
        <w:rPr>
          <w:rFonts w:ascii="Al Nile" w:eastAsia="ArialMT" w:hAnsi="Al Nile" w:cs="ArialMT"/>
          <w:b/>
          <w:bCs/>
          <w:kern w:val="0"/>
          <w:sz w:val="20"/>
          <w:szCs w:val="20"/>
        </w:rPr>
      </w:pPr>
    </w:p>
    <w:p w14:paraId="3A14E247" w14:textId="77777777" w:rsidR="00066986" w:rsidRDefault="00066986">
      <w:pPr>
        <w:pStyle w:val="Standard"/>
        <w:rPr>
          <w:rFonts w:ascii="Al Nile" w:eastAsia="ArialMT" w:hAnsi="Al Nile" w:cs="ArialMT"/>
          <w:b/>
          <w:bCs/>
          <w:kern w:val="0"/>
          <w:sz w:val="20"/>
          <w:szCs w:val="20"/>
        </w:rPr>
      </w:pPr>
    </w:p>
    <w:p w14:paraId="4E398E1E" w14:textId="4E11D7F5" w:rsidR="00066986" w:rsidRDefault="0057799B">
      <w:pPr>
        <w:pStyle w:val="Standard"/>
      </w:pPr>
      <w:r>
        <w:rPr>
          <w:rFonts w:ascii="Al Nile" w:eastAsia="ArialMT" w:hAnsi="Al Nile" w:cs="ArialMT"/>
          <w:b/>
          <w:bCs/>
          <w:kern w:val="0"/>
          <w:sz w:val="20"/>
          <w:szCs w:val="20"/>
        </w:rPr>
        <w:t xml:space="preserve">Inschrijfformulier </w:t>
      </w:r>
      <w:r w:rsidR="00BA6581">
        <w:rPr>
          <w:rFonts w:ascii="Al Nile" w:eastAsia="ArialMT" w:hAnsi="Al Nile" w:cs="ArialMT"/>
          <w:b/>
          <w:bCs/>
          <w:kern w:val="0"/>
          <w:sz w:val="20"/>
          <w:szCs w:val="20"/>
        </w:rPr>
        <w:t xml:space="preserve">januari 2023 </w:t>
      </w:r>
    </w:p>
    <w:sectPr w:rsidR="0006698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CB3D8" w14:textId="77777777" w:rsidR="00C10B59" w:rsidRDefault="00C10B59">
      <w:r>
        <w:separator/>
      </w:r>
    </w:p>
  </w:endnote>
  <w:endnote w:type="continuationSeparator" w:id="0">
    <w:p w14:paraId="68E761EE" w14:textId="77777777" w:rsidR="00C10B59" w:rsidRDefault="00C1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 Nile">
    <w:altName w:val="Calibri"/>
    <w:panose1 w:val="020B0604020202020204"/>
    <w:charset w:val="00"/>
    <w:family w:val="swiss"/>
    <w:pitch w:val="variable"/>
  </w:font>
  <w:font w:name="ArialMT">
    <w:panose1 w:val="020B0604020202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C0EA7" w14:textId="77777777" w:rsidR="00C10B59" w:rsidRDefault="00C10B59">
      <w:r>
        <w:rPr>
          <w:color w:val="000000"/>
        </w:rPr>
        <w:separator/>
      </w:r>
    </w:p>
  </w:footnote>
  <w:footnote w:type="continuationSeparator" w:id="0">
    <w:p w14:paraId="71471796" w14:textId="77777777" w:rsidR="00C10B59" w:rsidRDefault="00C10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20108"/>
    <w:multiLevelType w:val="multilevel"/>
    <w:tmpl w:val="99DE7A18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78931521">
    <w:abstractNumId w:val="0"/>
  </w:num>
  <w:num w:numId="2" w16cid:durableId="763963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BE2"/>
    <w:rsid w:val="00066986"/>
    <w:rsid w:val="000B30B9"/>
    <w:rsid w:val="001D6392"/>
    <w:rsid w:val="001F758B"/>
    <w:rsid w:val="0057799B"/>
    <w:rsid w:val="00A27848"/>
    <w:rsid w:val="00BA6581"/>
    <w:rsid w:val="00C10B59"/>
    <w:rsid w:val="00C77BE2"/>
    <w:rsid w:val="00ED662A"/>
    <w:rsid w:val="00EE6BFE"/>
    <w:rsid w:val="00FA03CD"/>
    <w:rsid w:val="00FC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E268"/>
  <w15:docId w15:val="{82A742B0-BBE3-FA4D-93AE-1B3637A8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="Tahoma"/>
        <w:kern w:val="3"/>
        <w:sz w:val="24"/>
        <w:szCs w:val="24"/>
        <w:lang w:val="nl-NL" w:eastAsia="nl-N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paragraph" w:styleId="Kop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Kop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Kop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Ondertitel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4">
    <w:name w:val="WW8Num1z4"/>
    <w:rPr>
      <w:rFonts w:ascii="Courier New" w:eastAsia="Courier New" w:hAnsi="Courier New" w:cs="Arial"/>
    </w:rPr>
  </w:style>
  <w:style w:type="character" w:customStyle="1" w:styleId="NumberingSymbols">
    <w:name w:val="Numbering Symbols"/>
  </w:style>
  <w:style w:type="character" w:styleId="Hyperlink">
    <w:name w:val="Hyperlink"/>
    <w:basedOn w:val="Standaardalinea-lettertype"/>
    <w:uiPriority w:val="99"/>
    <w:unhideWhenUsed/>
    <w:rsid w:val="00EE6BF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6BFE"/>
    <w:rPr>
      <w:color w:val="605E5C"/>
      <w:shd w:val="clear" w:color="auto" w:fill="E1DFDD"/>
    </w:rPr>
  </w:style>
  <w:style w:type="numbering" w:customStyle="1" w:styleId="WW8Num1">
    <w:name w:val="WW8Num1"/>
    <w:basedOn w:val="Geenlij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ministratie/Desktop/Werkinstructie:formulieren%20DEKRA/form.%20inschrijfformulier%20vast%20mrt%202021%20kopie.dot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form. inschrijfformulier vast mrt 2021 kopie.dotm</Template>
  <TotalTime>1</TotalTime>
  <Pages>3</Pages>
  <Words>651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2023-02-07T14:04:00Z</cp:lastPrinted>
  <dcterms:created xsi:type="dcterms:W3CDTF">2023-01-10T13:09:00Z</dcterms:created>
  <dcterms:modified xsi:type="dcterms:W3CDTF">2023-02-07T14:04:00Z</dcterms:modified>
</cp:coreProperties>
</file>